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DF" w:rsidRPr="00B92088" w:rsidRDefault="006B30DF" w:rsidP="007537E4">
      <w:pPr>
        <w:spacing w:after="0" w:line="240" w:lineRule="auto"/>
        <w:jc w:val="right"/>
        <w:rPr>
          <w:rFonts w:ascii="Times New Roman" w:hAnsi="Times New Roman"/>
          <w:szCs w:val="26"/>
        </w:rPr>
      </w:pPr>
      <w:r w:rsidRPr="00B92088">
        <w:rPr>
          <w:rFonts w:ascii="Times New Roman" w:hAnsi="Times New Roman"/>
          <w:szCs w:val="26"/>
        </w:rPr>
        <w:t>................................, dnia ...........................</w:t>
      </w:r>
    </w:p>
    <w:p w:rsidR="006B30DF" w:rsidRPr="00B92088" w:rsidRDefault="006B30DF" w:rsidP="00B92088">
      <w:pPr>
        <w:spacing w:after="0" w:line="240" w:lineRule="auto"/>
        <w:ind w:left="4956"/>
        <w:jc w:val="both"/>
        <w:rPr>
          <w:rFonts w:ascii="Times New Roman" w:hAnsi="Times New Roman"/>
          <w:szCs w:val="26"/>
          <w:vertAlign w:val="superscript"/>
        </w:rPr>
      </w:pPr>
      <w:r w:rsidRPr="00B92088">
        <w:rPr>
          <w:rFonts w:ascii="Times New Roman" w:hAnsi="Times New Roman"/>
          <w:szCs w:val="26"/>
          <w:vertAlign w:val="superscript"/>
        </w:rPr>
        <w:t xml:space="preserve">         </w:t>
      </w:r>
      <w:r>
        <w:rPr>
          <w:rFonts w:ascii="Times New Roman" w:hAnsi="Times New Roman"/>
          <w:szCs w:val="26"/>
          <w:vertAlign w:val="superscript"/>
        </w:rPr>
        <w:t xml:space="preserve">             </w:t>
      </w:r>
      <w:r w:rsidRPr="00B92088">
        <w:rPr>
          <w:rFonts w:ascii="Times New Roman" w:hAnsi="Times New Roman"/>
          <w:szCs w:val="26"/>
          <w:vertAlign w:val="superscript"/>
        </w:rPr>
        <w:t xml:space="preserve">    (miejscowość)</w:t>
      </w:r>
    </w:p>
    <w:p w:rsidR="006B30DF" w:rsidRPr="00B92088" w:rsidRDefault="006B30DF" w:rsidP="00B92088">
      <w:pPr>
        <w:spacing w:after="0" w:line="240" w:lineRule="auto"/>
        <w:rPr>
          <w:rFonts w:ascii="Times New Roman" w:hAnsi="Times New Roman"/>
        </w:rPr>
      </w:pPr>
      <w:r w:rsidRPr="00B92088">
        <w:rPr>
          <w:rFonts w:ascii="Times New Roman" w:hAnsi="Times New Roman"/>
        </w:rPr>
        <w:t>...................................................</w:t>
      </w:r>
    </w:p>
    <w:p w:rsidR="006B30DF" w:rsidRPr="00B92088" w:rsidRDefault="006B30DF" w:rsidP="00B92088">
      <w:pPr>
        <w:spacing w:after="0" w:line="240" w:lineRule="auto"/>
        <w:rPr>
          <w:rFonts w:ascii="Times New Roman" w:hAnsi="Times New Roman"/>
          <w:szCs w:val="26"/>
          <w:vertAlign w:val="superscript"/>
        </w:rPr>
      </w:pPr>
      <w:r w:rsidRPr="00B92088">
        <w:rPr>
          <w:rFonts w:ascii="Times New Roman" w:hAnsi="Times New Roman"/>
          <w:szCs w:val="26"/>
          <w:vertAlign w:val="superscript"/>
        </w:rPr>
        <w:t xml:space="preserve">        </w:t>
      </w:r>
      <w:r>
        <w:rPr>
          <w:rFonts w:ascii="Times New Roman" w:hAnsi="Times New Roman"/>
          <w:szCs w:val="26"/>
          <w:vertAlign w:val="superscript"/>
        </w:rPr>
        <w:t xml:space="preserve">             (pieczęć wnioskodawcy</w:t>
      </w:r>
      <w:r w:rsidRPr="00B92088">
        <w:rPr>
          <w:rFonts w:ascii="Times New Roman" w:hAnsi="Times New Roman"/>
          <w:szCs w:val="26"/>
          <w:vertAlign w:val="superscript"/>
        </w:rPr>
        <w:t>)</w:t>
      </w:r>
    </w:p>
    <w:p w:rsidR="006B30DF" w:rsidRPr="00CB658F" w:rsidRDefault="006B30DF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0DF" w:rsidRPr="00CB658F" w:rsidRDefault="006B30DF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0DF" w:rsidRDefault="006B30DF" w:rsidP="000547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472A">
        <w:rPr>
          <w:rFonts w:ascii="Times New Roman" w:hAnsi="Times New Roman"/>
          <w:b/>
          <w:sz w:val="26"/>
          <w:szCs w:val="26"/>
        </w:rPr>
        <w:t xml:space="preserve">OŚWIADCZENIE O </w:t>
      </w:r>
      <w:r>
        <w:rPr>
          <w:rFonts w:ascii="Times New Roman" w:hAnsi="Times New Roman"/>
          <w:b/>
          <w:sz w:val="26"/>
          <w:szCs w:val="26"/>
        </w:rPr>
        <w:t>KUMULACJI POMOCY PRZY POŁĄCZENIACH,</w:t>
      </w:r>
    </w:p>
    <w:p w:rsidR="006B30DF" w:rsidRPr="0005472A" w:rsidRDefault="006B30DF" w:rsidP="000547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PRZEJĘCIACH I PODZIAŁACH PRZEDSIĘBIORSTW</w:t>
      </w:r>
    </w:p>
    <w:p w:rsidR="006B30DF" w:rsidRDefault="006B30DF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0DF" w:rsidRPr="00CB658F" w:rsidRDefault="006B30DF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0DF" w:rsidRDefault="006B30DF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B30DF" w:rsidRPr="009F2DF0" w:rsidRDefault="006B30DF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2DF0">
        <w:rPr>
          <w:rFonts w:ascii="Times New Roman" w:hAnsi="Times New Roman" w:cs="Times New Roman"/>
          <w:sz w:val="22"/>
          <w:szCs w:val="22"/>
        </w:rPr>
        <w:t>Świadoma (-y) odpowiedzialności karnej za składanie fałszywych zeznań, wynikającej z art. 233 ustawy z dnia 6 czerwca 1997 r. Kodeks</w:t>
      </w:r>
      <w:r>
        <w:rPr>
          <w:rFonts w:ascii="Times New Roman" w:hAnsi="Times New Roman" w:cs="Times New Roman"/>
          <w:sz w:val="22"/>
          <w:szCs w:val="22"/>
        </w:rPr>
        <w:t xml:space="preserve"> karny (Dz. U. Nr 88 poz. 553, z późn.</w:t>
      </w:r>
      <w:r w:rsidRPr="009F2DF0">
        <w:rPr>
          <w:rFonts w:ascii="Times New Roman" w:hAnsi="Times New Roman" w:cs="Times New Roman"/>
          <w:sz w:val="22"/>
          <w:szCs w:val="22"/>
        </w:rPr>
        <w:t xml:space="preserve"> zm.) </w:t>
      </w:r>
    </w:p>
    <w:p w:rsidR="006B30DF" w:rsidRDefault="006B30DF" w:rsidP="00B920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B30DF" w:rsidRPr="00B92088" w:rsidRDefault="006B30DF" w:rsidP="00B9208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6B30DF" w:rsidRDefault="006B30DF" w:rsidP="00B92088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6B30DF" w:rsidRPr="00B92088" w:rsidRDefault="006B30DF" w:rsidP="00AD55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036F">
        <w:rPr>
          <w:rFonts w:ascii="Times New Roman" w:hAnsi="Times New Roman" w:cs="Times New Roman"/>
          <w:iCs/>
          <w:sz w:val="22"/>
          <w:szCs w:val="22"/>
        </w:rPr>
        <w:t xml:space="preserve">że </w:t>
      </w:r>
      <w:r>
        <w:rPr>
          <w:rFonts w:ascii="Times New Roman" w:hAnsi="Times New Roman" w:cs="Times New Roman"/>
          <w:iCs/>
          <w:sz w:val="22"/>
          <w:szCs w:val="22"/>
        </w:rPr>
        <w:t xml:space="preserve">w ciągu bieżącego roku kalendarzowego oraz dwóch poprzedzających go lat kalendarzowych </w:t>
      </w:r>
      <w:r>
        <w:rPr>
          <w:rFonts w:ascii="Times New Roman" w:hAnsi="Times New Roman" w:cs="Times New Roman"/>
          <w:sz w:val="22"/>
          <w:szCs w:val="22"/>
        </w:rPr>
        <w:t>przedsiębiorstwo</w:t>
      </w:r>
    </w:p>
    <w:p w:rsidR="006B30DF" w:rsidRPr="00B92088" w:rsidRDefault="006B30DF" w:rsidP="00AD55F2">
      <w:pPr>
        <w:pStyle w:val="Default"/>
        <w:spacing w:line="36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6B30DF" w:rsidRPr="00B92088" w:rsidRDefault="006B30DF" w:rsidP="00AD55F2">
      <w:pPr>
        <w:pStyle w:val="Default"/>
        <w:spacing w:line="36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…………………………………………………………………………………….……………. </w:t>
      </w:r>
    </w:p>
    <w:p w:rsidR="006B30DF" w:rsidRPr="00B92088" w:rsidRDefault="006B30DF" w:rsidP="00B92088">
      <w:pPr>
        <w:pStyle w:val="Default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………………………………………………………………………………………………..… </w:t>
      </w:r>
    </w:p>
    <w:p w:rsidR="006B30DF" w:rsidRPr="00B92088" w:rsidRDefault="006B30DF" w:rsidP="00B9208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B92088">
        <w:rPr>
          <w:rFonts w:ascii="Times New Roman" w:hAnsi="Times New Roman" w:cs="Times New Roman"/>
          <w:sz w:val="16"/>
          <w:szCs w:val="16"/>
        </w:rPr>
        <w:t>(</w:t>
      </w:r>
      <w:r w:rsidRPr="00B92088">
        <w:rPr>
          <w:rFonts w:ascii="Times New Roman" w:hAnsi="Times New Roman" w:cs="Times New Roman"/>
          <w:sz w:val="18"/>
          <w:szCs w:val="18"/>
        </w:rPr>
        <w:t>imię i nazwisko / nazwa, miejsce zamieszkania i adres / siedziba firmy i adres podmiotu ubiegającego się</w:t>
      </w:r>
    </w:p>
    <w:p w:rsidR="006B30DF" w:rsidRPr="00AD55F2" w:rsidRDefault="006B30DF" w:rsidP="00AD55F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B92088">
        <w:rPr>
          <w:rFonts w:ascii="Times New Roman" w:hAnsi="Times New Roman" w:cs="Times New Roman"/>
          <w:sz w:val="18"/>
          <w:szCs w:val="18"/>
        </w:rPr>
        <w:t>o pomoc de minimis)</w:t>
      </w:r>
    </w:p>
    <w:p w:rsidR="006B30DF" w:rsidRDefault="006B30DF" w:rsidP="00B92088">
      <w:pPr>
        <w:pStyle w:val="Default"/>
        <w:rPr>
          <w:rFonts w:ascii="Times New Roman" w:hAnsi="Times New Roman" w:cs="Times New Roman"/>
        </w:rPr>
      </w:pPr>
    </w:p>
    <w:p w:rsidR="006B30DF" w:rsidRPr="00B92088" w:rsidRDefault="006B30DF" w:rsidP="00B92088">
      <w:pPr>
        <w:pStyle w:val="Default"/>
        <w:rPr>
          <w:rFonts w:ascii="Times New Roman" w:hAnsi="Times New Roman" w:cs="Times New Roman"/>
        </w:rPr>
      </w:pPr>
    </w:p>
    <w:p w:rsidR="006B30DF" w:rsidRPr="009F2DF0" w:rsidRDefault="006B30DF" w:rsidP="00837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2DF0">
        <w:rPr>
          <w:rFonts w:ascii="Wingdings" w:hAnsi="Wingdings" w:cs="Wingdings"/>
          <w:sz w:val="22"/>
          <w:szCs w:val="22"/>
        </w:rPr>
        <w:t></w:t>
      </w:r>
      <w:r w:rsidRPr="009F2DF0">
        <w:rPr>
          <w:rFonts w:ascii="Wingdings" w:hAnsi="Wingdings" w:cs="Wingdings"/>
          <w:sz w:val="22"/>
          <w:szCs w:val="22"/>
        </w:rPr>
        <w:t></w:t>
      </w:r>
      <w:r w:rsidRPr="009F2DF0">
        <w:rPr>
          <w:rFonts w:ascii="Times New Roman" w:hAnsi="Times New Roman" w:cs="Times New Roman"/>
          <w:b/>
          <w:bCs/>
          <w:sz w:val="22"/>
          <w:szCs w:val="22"/>
        </w:rPr>
        <w:t>nie powstał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9F2D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2DF0">
        <w:rPr>
          <w:rFonts w:ascii="Times New Roman" w:hAnsi="Times New Roman" w:cs="Times New Roman"/>
          <w:sz w:val="22"/>
          <w:szCs w:val="22"/>
        </w:rPr>
        <w:t>w wyniku połączenia, przejęcia lub podziału innych przedsiębiorstw</w:t>
      </w:r>
    </w:p>
    <w:p w:rsidR="006B30DF" w:rsidRPr="009F2DF0" w:rsidRDefault="006B30DF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F2DF0">
        <w:rPr>
          <w:rFonts w:ascii="Wingdings" w:hAnsi="Wingdings" w:cs="Wingdings"/>
          <w:color w:val="000000"/>
        </w:rPr>
        <w:t></w:t>
      </w:r>
      <w:r w:rsidRPr="009F2DF0">
        <w:rPr>
          <w:rFonts w:ascii="Wingdings" w:hAnsi="Wingdings" w:cs="Wingdings"/>
          <w:color w:val="000000"/>
        </w:rPr>
        <w:t></w:t>
      </w:r>
      <w:r w:rsidRPr="009F2DF0">
        <w:rPr>
          <w:rFonts w:ascii="Times New Roman" w:hAnsi="Times New Roman"/>
          <w:b/>
          <w:bCs/>
          <w:color w:val="000000"/>
        </w:rPr>
        <w:t>powstał</w:t>
      </w:r>
      <w:r>
        <w:rPr>
          <w:rFonts w:ascii="Times New Roman" w:hAnsi="Times New Roman"/>
          <w:b/>
          <w:bCs/>
          <w:color w:val="000000"/>
        </w:rPr>
        <w:t>o</w:t>
      </w:r>
      <w:r w:rsidRPr="009F2DF0">
        <w:rPr>
          <w:rFonts w:ascii="Times New Roman" w:hAnsi="Times New Roman"/>
          <w:b/>
          <w:bCs/>
          <w:color w:val="000000"/>
        </w:rPr>
        <w:t xml:space="preserve"> </w:t>
      </w:r>
      <w:r w:rsidRPr="009F2DF0">
        <w:rPr>
          <w:rFonts w:ascii="Times New Roman" w:hAnsi="Times New Roman"/>
          <w:b/>
          <w:color w:val="000000"/>
        </w:rPr>
        <w:t>w skutek połączenia</w:t>
      </w:r>
      <w:r w:rsidRPr="009F2DF0">
        <w:rPr>
          <w:rFonts w:ascii="Times New Roman" w:hAnsi="Times New Roman"/>
          <w:color w:val="000000"/>
        </w:rPr>
        <w:t xml:space="preserve"> się co najmniej dwóch przedsiębiorstw: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3056"/>
        <w:gridCol w:w="5528"/>
      </w:tblGrid>
      <w:tr w:rsidR="006B30DF" w:rsidRPr="00CC40C5" w:rsidTr="00CC40C5">
        <w:trPr>
          <w:trHeight w:val="379"/>
          <w:jc w:val="center"/>
        </w:trPr>
        <w:tc>
          <w:tcPr>
            <w:tcW w:w="596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56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NIP przedsiębiorstwa</w:t>
            </w:r>
          </w:p>
        </w:tc>
        <w:tc>
          <w:tcPr>
            <w:tcW w:w="5528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Nazwa przedsiębiorstwa</w:t>
            </w:r>
          </w:p>
        </w:tc>
      </w:tr>
      <w:tr w:rsidR="006B30DF" w:rsidRPr="00CC40C5" w:rsidTr="00CC40C5">
        <w:trPr>
          <w:trHeight w:val="414"/>
          <w:jc w:val="center"/>
        </w:trPr>
        <w:tc>
          <w:tcPr>
            <w:tcW w:w="596" w:type="dxa"/>
            <w:vMerge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370"/>
          <w:jc w:val="center"/>
        </w:trPr>
        <w:tc>
          <w:tcPr>
            <w:tcW w:w="59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376"/>
          <w:jc w:val="center"/>
        </w:trPr>
        <w:tc>
          <w:tcPr>
            <w:tcW w:w="9180" w:type="dxa"/>
            <w:gridSpan w:val="3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Oświadczam, że powyższy podmiot w okresie bieżącego roku oraz dwóch poprzedzających go lat: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nie otrzymał pomocy de minimis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otrzymał pomoc de minimis w łącznej wysokości ______________zł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co stanowi równowartość _________________ euro</w:t>
            </w:r>
          </w:p>
        </w:tc>
      </w:tr>
      <w:tr w:rsidR="006B30DF" w:rsidRPr="00CC40C5" w:rsidTr="00CC40C5">
        <w:trPr>
          <w:trHeight w:val="376"/>
          <w:jc w:val="center"/>
        </w:trPr>
        <w:tc>
          <w:tcPr>
            <w:tcW w:w="59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376"/>
          <w:jc w:val="center"/>
        </w:trPr>
        <w:tc>
          <w:tcPr>
            <w:tcW w:w="9180" w:type="dxa"/>
            <w:gridSpan w:val="3"/>
          </w:tcPr>
          <w:p w:rsidR="006B30DF" w:rsidRPr="00CC40C5" w:rsidRDefault="006B30DF" w:rsidP="00CC4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Oświadczam, że powyższy podmiot w okresie bieżącego roku oraz dwóch poprzedzających go lat: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nie otrzymał pomocy de minimis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otrzymał pomoc de minimis w łącznej wysokości ______________zł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co stanowi równowartość _________________ euro</w:t>
            </w:r>
          </w:p>
        </w:tc>
      </w:tr>
    </w:tbl>
    <w:p w:rsidR="006B30DF" w:rsidRDefault="006B30DF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/>
        </w:rPr>
      </w:pPr>
    </w:p>
    <w:p w:rsidR="006B30DF" w:rsidRPr="009F2DF0" w:rsidRDefault="006B30DF" w:rsidP="0032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F2DF0">
        <w:rPr>
          <w:rFonts w:ascii="Wingdings" w:hAnsi="Wingdings" w:cs="Wingdings"/>
          <w:color w:val="000000"/>
        </w:rPr>
        <w:t></w:t>
      </w:r>
      <w:r w:rsidRPr="009F2DF0">
        <w:rPr>
          <w:rFonts w:ascii="Wingdings" w:hAnsi="Wingdings" w:cs="Wingdings"/>
          <w:color w:val="000000"/>
        </w:rPr>
        <w:t></w:t>
      </w:r>
      <w:r w:rsidRPr="009F2DF0">
        <w:rPr>
          <w:rFonts w:ascii="Times New Roman" w:hAnsi="Times New Roman"/>
          <w:b/>
          <w:bCs/>
          <w:color w:val="000000"/>
        </w:rPr>
        <w:t>powstał</w:t>
      </w:r>
      <w:r>
        <w:rPr>
          <w:rFonts w:ascii="Times New Roman" w:hAnsi="Times New Roman"/>
          <w:b/>
          <w:bCs/>
          <w:color w:val="000000"/>
        </w:rPr>
        <w:t>o</w:t>
      </w:r>
      <w:r w:rsidRPr="009F2DF0">
        <w:rPr>
          <w:rFonts w:ascii="Times New Roman" w:hAnsi="Times New Roman"/>
          <w:b/>
          <w:bCs/>
          <w:color w:val="000000"/>
        </w:rPr>
        <w:t xml:space="preserve"> </w:t>
      </w:r>
      <w:r w:rsidRPr="009F2DF0">
        <w:rPr>
          <w:rFonts w:ascii="Times New Roman" w:hAnsi="Times New Roman"/>
          <w:b/>
          <w:color w:val="000000"/>
        </w:rPr>
        <w:t>w skutek przejęcia</w:t>
      </w:r>
      <w:r w:rsidRPr="009F2DF0">
        <w:rPr>
          <w:rFonts w:ascii="Times New Roman" w:hAnsi="Times New Roman"/>
          <w:color w:val="000000"/>
        </w:rPr>
        <w:t xml:space="preserve"> innego przedsiębiorstwa: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3056"/>
        <w:gridCol w:w="5528"/>
      </w:tblGrid>
      <w:tr w:rsidR="006B30DF" w:rsidRPr="00CC40C5" w:rsidTr="00CC40C5">
        <w:trPr>
          <w:trHeight w:val="379"/>
          <w:jc w:val="center"/>
        </w:trPr>
        <w:tc>
          <w:tcPr>
            <w:tcW w:w="596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56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NIP przedsiębiorstwa</w:t>
            </w:r>
          </w:p>
        </w:tc>
        <w:tc>
          <w:tcPr>
            <w:tcW w:w="5528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Nazwa przedsiębiorstwa</w:t>
            </w:r>
          </w:p>
        </w:tc>
      </w:tr>
      <w:tr w:rsidR="006B30DF" w:rsidRPr="00CC40C5" w:rsidTr="00CC40C5">
        <w:trPr>
          <w:trHeight w:val="414"/>
          <w:jc w:val="center"/>
        </w:trPr>
        <w:tc>
          <w:tcPr>
            <w:tcW w:w="596" w:type="dxa"/>
            <w:vMerge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370"/>
          <w:jc w:val="center"/>
        </w:trPr>
        <w:tc>
          <w:tcPr>
            <w:tcW w:w="59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376"/>
          <w:jc w:val="center"/>
        </w:trPr>
        <w:tc>
          <w:tcPr>
            <w:tcW w:w="9180" w:type="dxa"/>
            <w:gridSpan w:val="3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Oświadczam, że powyższy podmiot w okresie bieżącego roku oraz dwóch poprzedzających go lat: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nie otrzymał pomocy de minimis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otrzymał pomoc de minimis w łącznej wysokości ______________zł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co stanowi równowartość _________________ euro</w:t>
            </w:r>
          </w:p>
        </w:tc>
      </w:tr>
      <w:tr w:rsidR="006B30DF" w:rsidRPr="00CC40C5" w:rsidTr="00CC40C5">
        <w:trPr>
          <w:trHeight w:val="376"/>
          <w:jc w:val="center"/>
        </w:trPr>
        <w:tc>
          <w:tcPr>
            <w:tcW w:w="59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376"/>
          <w:jc w:val="center"/>
        </w:trPr>
        <w:tc>
          <w:tcPr>
            <w:tcW w:w="9180" w:type="dxa"/>
            <w:gridSpan w:val="3"/>
          </w:tcPr>
          <w:p w:rsidR="006B30DF" w:rsidRPr="00CC40C5" w:rsidRDefault="006B30DF" w:rsidP="00CC4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Oświadczam, że powyższy podmiot w okresie bieżącego roku oraz dwóch poprzedzających go lat: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nie otrzymał pomocy de minimis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otrzymał pomoc de minimis w łącznej wysokości ______________zł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co stanowi równowartość _________________ euro</w:t>
            </w:r>
          </w:p>
        </w:tc>
      </w:tr>
    </w:tbl>
    <w:p w:rsidR="006B30DF" w:rsidRDefault="006B30DF" w:rsidP="007537E4">
      <w:pPr>
        <w:tabs>
          <w:tab w:val="left" w:pos="360"/>
        </w:tabs>
        <w:spacing w:after="0" w:line="240" w:lineRule="auto"/>
        <w:textAlignment w:val="top"/>
        <w:rPr>
          <w:rFonts w:ascii="Times New Roman" w:hAnsi="Times New Roman"/>
        </w:rPr>
      </w:pPr>
    </w:p>
    <w:p w:rsidR="006B30DF" w:rsidRPr="009F2DF0" w:rsidRDefault="006B30DF" w:rsidP="0075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F2DF0">
        <w:rPr>
          <w:rFonts w:ascii="Wingdings" w:hAnsi="Wingdings" w:cs="Wingdings"/>
          <w:color w:val="000000"/>
        </w:rPr>
        <w:t></w:t>
      </w:r>
      <w:r w:rsidRPr="009F2DF0">
        <w:rPr>
          <w:rFonts w:ascii="Wingdings" w:hAnsi="Wingdings" w:cs="Wingdings"/>
          <w:color w:val="000000"/>
        </w:rPr>
        <w:t></w:t>
      </w:r>
      <w:r w:rsidRPr="009F2DF0">
        <w:rPr>
          <w:rFonts w:ascii="Times New Roman" w:hAnsi="Times New Roman"/>
          <w:b/>
          <w:bCs/>
          <w:color w:val="000000"/>
        </w:rPr>
        <w:t>powstał</w:t>
      </w:r>
      <w:r>
        <w:rPr>
          <w:rFonts w:ascii="Times New Roman" w:hAnsi="Times New Roman"/>
          <w:b/>
          <w:bCs/>
          <w:color w:val="000000"/>
        </w:rPr>
        <w:t>o</w:t>
      </w:r>
      <w:r w:rsidRPr="009F2DF0">
        <w:rPr>
          <w:rFonts w:ascii="Times New Roman" w:hAnsi="Times New Roman"/>
          <w:b/>
          <w:bCs/>
          <w:color w:val="000000"/>
        </w:rPr>
        <w:t xml:space="preserve"> </w:t>
      </w:r>
      <w:r w:rsidRPr="009F2DF0">
        <w:rPr>
          <w:rFonts w:ascii="Times New Roman" w:hAnsi="Times New Roman"/>
          <w:b/>
          <w:color w:val="000000"/>
        </w:rPr>
        <w:t>w wyniku podziału</w:t>
      </w:r>
      <w:r w:rsidRPr="009F2DF0">
        <w:rPr>
          <w:rFonts w:ascii="Times New Roman" w:hAnsi="Times New Roman"/>
          <w:color w:val="000000"/>
        </w:rPr>
        <w:t xml:space="preserve"> innego przedsiębiorstwa na co najmniej dwa przedsiębiorstwa: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3056"/>
        <w:gridCol w:w="5528"/>
      </w:tblGrid>
      <w:tr w:rsidR="006B30DF" w:rsidRPr="00CC40C5" w:rsidTr="00CC40C5">
        <w:trPr>
          <w:trHeight w:val="379"/>
          <w:jc w:val="center"/>
        </w:trPr>
        <w:tc>
          <w:tcPr>
            <w:tcW w:w="596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56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 xml:space="preserve">NIP przedsiębiorstwa </w:t>
            </w:r>
            <w:r w:rsidRPr="00CC40C5">
              <w:rPr>
                <w:rFonts w:ascii="Times New Roman" w:hAnsi="Times New Roman"/>
                <w:b/>
                <w:sz w:val="20"/>
                <w:szCs w:val="20"/>
              </w:rPr>
              <w:br/>
              <w:t>przed podziałem</w:t>
            </w:r>
          </w:p>
        </w:tc>
        <w:tc>
          <w:tcPr>
            <w:tcW w:w="5528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Nazwa przedsiębiorstwa przed podziałem</w:t>
            </w:r>
          </w:p>
        </w:tc>
      </w:tr>
      <w:tr w:rsidR="006B30DF" w:rsidRPr="00CC40C5" w:rsidTr="00CC40C5">
        <w:trPr>
          <w:trHeight w:val="414"/>
          <w:jc w:val="center"/>
        </w:trPr>
        <w:tc>
          <w:tcPr>
            <w:tcW w:w="596" w:type="dxa"/>
            <w:vMerge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370"/>
          <w:jc w:val="center"/>
        </w:trPr>
        <w:tc>
          <w:tcPr>
            <w:tcW w:w="59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B30DF" w:rsidRPr="00CC40C5" w:rsidRDefault="006B30DF" w:rsidP="00CC40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376"/>
          <w:jc w:val="center"/>
        </w:trPr>
        <w:tc>
          <w:tcPr>
            <w:tcW w:w="9180" w:type="dxa"/>
            <w:gridSpan w:val="3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 xml:space="preserve">Oświadczam, że powyższy podmiot w okresie bieżącego roku oraz dwóch poprzedzających go lat, </w:t>
            </w:r>
            <w:r w:rsidRPr="00CC40C5">
              <w:rPr>
                <w:rFonts w:ascii="Times New Roman" w:hAnsi="Times New Roman"/>
                <w:sz w:val="20"/>
                <w:szCs w:val="20"/>
              </w:rPr>
              <w:br/>
              <w:t>w odniesieniu do przejmowanej przez wnioskodawcę działalności: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nie otrzymał pomocy de minimis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 otrzymał pomoc de minimis w łącznej wysokości ______________zł</w:t>
            </w:r>
          </w:p>
          <w:p w:rsidR="006B30DF" w:rsidRPr="00CC40C5" w:rsidRDefault="006B30DF" w:rsidP="00CC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0C5">
              <w:rPr>
                <w:rFonts w:ascii="Times New Roman" w:hAnsi="Times New Roman"/>
                <w:sz w:val="20"/>
                <w:szCs w:val="20"/>
              </w:rPr>
              <w:t>co stanowi równowartość _________________ euro</w:t>
            </w:r>
          </w:p>
        </w:tc>
      </w:tr>
    </w:tbl>
    <w:p w:rsidR="006B30DF" w:rsidRDefault="006B30DF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/>
        </w:rPr>
      </w:pPr>
    </w:p>
    <w:p w:rsidR="006B30DF" w:rsidRPr="009F2DF0" w:rsidRDefault="006B30DF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/>
          <w:b/>
        </w:rPr>
      </w:pPr>
      <w:r w:rsidRPr="009F2DF0">
        <w:rPr>
          <w:rFonts w:ascii="Times New Roman" w:hAnsi="Times New Roman"/>
          <w:b/>
        </w:rPr>
        <w:t>W przypadku niemożności ustalenia, jaka część pomocy de minimis uzyskanej przez przedsiębiorstwo przed podziałem przeznaczona była na działalność przejętą przez wnioskodawcę ubiegającego się o pomoc de minimis, należy podać: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810"/>
        <w:gridCol w:w="1810"/>
        <w:gridCol w:w="1875"/>
        <w:gridCol w:w="1661"/>
        <w:gridCol w:w="1538"/>
      </w:tblGrid>
      <w:tr w:rsidR="006B30DF" w:rsidRPr="00CC40C5" w:rsidTr="00CC40C5">
        <w:trPr>
          <w:trHeight w:val="379"/>
        </w:trPr>
        <w:tc>
          <w:tcPr>
            <w:tcW w:w="594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0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 xml:space="preserve">NIP przedsiębiorstwa </w:t>
            </w:r>
            <w:r w:rsidRPr="00CC40C5">
              <w:rPr>
                <w:rFonts w:ascii="Times New Roman" w:hAnsi="Times New Roman"/>
                <w:b/>
                <w:sz w:val="20"/>
                <w:szCs w:val="20"/>
              </w:rPr>
              <w:br/>
              <w:t>przed podziałem</w:t>
            </w:r>
          </w:p>
        </w:tc>
        <w:tc>
          <w:tcPr>
            <w:tcW w:w="1810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Nazwa przedsiębiorstwa przed podziałem</w:t>
            </w:r>
          </w:p>
        </w:tc>
        <w:tc>
          <w:tcPr>
            <w:tcW w:w="1875" w:type="dxa"/>
            <w:vMerge w:val="restart"/>
            <w:vAlign w:val="center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 xml:space="preserve">Wartość księgowa kapitału podstawowego </w:t>
            </w:r>
            <w:r w:rsidRPr="00CC40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przed podziałem</w:t>
            </w:r>
          </w:p>
        </w:tc>
        <w:tc>
          <w:tcPr>
            <w:tcW w:w="3199" w:type="dxa"/>
            <w:gridSpan w:val="2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Łączna</w:t>
            </w: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 xml:space="preserve"> wartość udzielonej pomocy de minimis w okresie bieżącego roku oraz dwóch poprzedzających go lat przed podziałem</w:t>
            </w:r>
          </w:p>
        </w:tc>
      </w:tr>
      <w:tr w:rsidR="006B30DF" w:rsidRPr="00CC40C5" w:rsidTr="00CC40C5">
        <w:trPr>
          <w:trHeight w:val="414"/>
        </w:trPr>
        <w:tc>
          <w:tcPr>
            <w:tcW w:w="594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538" w:type="dxa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w euro</w:t>
            </w:r>
          </w:p>
        </w:tc>
      </w:tr>
      <w:tr w:rsidR="006B30DF" w:rsidRPr="00CC40C5" w:rsidTr="00CC40C5">
        <w:trPr>
          <w:trHeight w:val="414"/>
        </w:trPr>
        <w:tc>
          <w:tcPr>
            <w:tcW w:w="594" w:type="dxa"/>
            <w:vMerge w:val="restart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12" w:space="0" w:color="000000"/>
            </w:tcBorders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12" w:space="0" w:color="000000"/>
            </w:tcBorders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12" w:space="0" w:color="000000"/>
            </w:tcBorders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414"/>
        </w:trPr>
        <w:tc>
          <w:tcPr>
            <w:tcW w:w="594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12" w:space="0" w:color="000000"/>
            </w:tcBorders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 xml:space="preserve">Wartość księgowa kapitału podstawowego </w:t>
            </w:r>
            <w:r w:rsidRPr="00CC40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nowych przedsiębiorstw</w:t>
            </w: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 xml:space="preserve"> zgodnie ze stanem na dzień wejścia podziału w życie </w:t>
            </w:r>
          </w:p>
        </w:tc>
        <w:tc>
          <w:tcPr>
            <w:tcW w:w="3199" w:type="dxa"/>
            <w:gridSpan w:val="2"/>
            <w:tcBorders>
              <w:top w:val="single" w:sz="12" w:space="0" w:color="000000"/>
            </w:tcBorders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Proporcjonalna</w:t>
            </w: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 xml:space="preserve"> wartość udzielonej pomocy de minimis </w:t>
            </w:r>
            <w:r w:rsidRPr="00CC40C5">
              <w:rPr>
                <w:rFonts w:ascii="Times New Roman" w:hAnsi="Times New Roman"/>
                <w:b/>
                <w:sz w:val="20"/>
                <w:szCs w:val="20"/>
              </w:rPr>
              <w:br/>
              <w:t>w okresie bieżącego roku oraz dwóch poprzedzających go lat, przed podziałem</w:t>
            </w:r>
          </w:p>
        </w:tc>
      </w:tr>
      <w:tr w:rsidR="006B30DF" w:rsidRPr="00CC40C5" w:rsidTr="00CC40C5">
        <w:trPr>
          <w:trHeight w:val="414"/>
        </w:trPr>
        <w:tc>
          <w:tcPr>
            <w:tcW w:w="594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538" w:type="dxa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C5">
              <w:rPr>
                <w:rFonts w:ascii="Times New Roman" w:hAnsi="Times New Roman"/>
                <w:b/>
                <w:sz w:val="20"/>
                <w:szCs w:val="20"/>
              </w:rPr>
              <w:t>w euro</w:t>
            </w:r>
          </w:p>
        </w:tc>
      </w:tr>
      <w:tr w:rsidR="006B30DF" w:rsidRPr="00CC40C5" w:rsidTr="00CC40C5">
        <w:trPr>
          <w:trHeight w:val="414"/>
        </w:trPr>
        <w:tc>
          <w:tcPr>
            <w:tcW w:w="594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0DF" w:rsidRPr="00CC40C5" w:rsidTr="00CC40C5">
        <w:trPr>
          <w:trHeight w:val="414"/>
        </w:trPr>
        <w:tc>
          <w:tcPr>
            <w:tcW w:w="594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B30DF" w:rsidRPr="00CC40C5" w:rsidRDefault="006B30DF" w:rsidP="00CC40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6B30DF" w:rsidRPr="00CC40C5" w:rsidRDefault="006B30DF" w:rsidP="00CC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B30DF" w:rsidRDefault="006B30DF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/>
        </w:rPr>
      </w:pPr>
    </w:p>
    <w:p w:rsidR="006B30DF" w:rsidRDefault="006B30DF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837C47">
        <w:rPr>
          <w:rFonts w:ascii="Times New Roman" w:hAnsi="Times New Roman"/>
        </w:rPr>
        <w:t>Dane osoby upoważnionej do przedstawienia informacji:</w:t>
      </w:r>
    </w:p>
    <w:p w:rsidR="006B30DF" w:rsidRPr="00837C47" w:rsidRDefault="006B30DF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/>
        </w:rPr>
      </w:pPr>
    </w:p>
    <w:p w:rsidR="006B30DF" w:rsidRPr="00837C47" w:rsidRDefault="006B30DF" w:rsidP="00837C47">
      <w:pPr>
        <w:spacing w:after="0" w:line="240" w:lineRule="auto"/>
        <w:rPr>
          <w:rFonts w:ascii="Times New Roman" w:hAnsi="Times New Roman"/>
        </w:rPr>
      </w:pPr>
    </w:p>
    <w:p w:rsidR="006B30DF" w:rsidRPr="00837C47" w:rsidRDefault="006B30DF" w:rsidP="00837C47">
      <w:pPr>
        <w:spacing w:after="0" w:line="240" w:lineRule="auto"/>
        <w:rPr>
          <w:rFonts w:ascii="Times New Roman" w:hAnsi="Times New Roman"/>
        </w:rPr>
      </w:pPr>
      <w:r w:rsidRPr="00837C47">
        <w:rPr>
          <w:rFonts w:ascii="Times New Roman" w:hAnsi="Times New Roman"/>
        </w:rPr>
        <w:t>________________</w:t>
      </w:r>
      <w:r w:rsidRPr="00837C47">
        <w:rPr>
          <w:rFonts w:ascii="Times New Roman" w:hAnsi="Times New Roman"/>
        </w:rPr>
        <w:tab/>
        <w:t>__________________</w:t>
      </w:r>
      <w:r w:rsidRPr="00837C47">
        <w:rPr>
          <w:rFonts w:ascii="Times New Roman" w:hAnsi="Times New Roman"/>
        </w:rPr>
        <w:tab/>
        <w:t xml:space="preserve">    __________________</w:t>
      </w:r>
    </w:p>
    <w:p w:rsidR="006B30DF" w:rsidRPr="00837C47" w:rsidRDefault="006B30DF" w:rsidP="00837C47">
      <w:pPr>
        <w:spacing w:after="0" w:line="240" w:lineRule="auto"/>
        <w:rPr>
          <w:rFonts w:ascii="Times New Roman" w:hAnsi="Times New Roman"/>
        </w:rPr>
      </w:pPr>
      <w:r w:rsidRPr="00837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837C47">
        <w:rPr>
          <w:rFonts w:ascii="Times New Roman" w:hAnsi="Times New Roman"/>
        </w:rPr>
        <w:t xml:space="preserve">imię i nazwisko            </w:t>
      </w:r>
      <w:r>
        <w:rPr>
          <w:rFonts w:ascii="Times New Roman" w:hAnsi="Times New Roman"/>
        </w:rPr>
        <w:t xml:space="preserve">      </w:t>
      </w:r>
      <w:r w:rsidRPr="00837C47">
        <w:rPr>
          <w:rFonts w:ascii="Times New Roman" w:hAnsi="Times New Roman"/>
        </w:rPr>
        <w:t xml:space="preserve"> nr telefonu</w:t>
      </w:r>
      <w:r w:rsidRPr="00837C47" w:rsidDel="002C22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</w:t>
      </w:r>
      <w:r w:rsidRPr="00837C47">
        <w:rPr>
          <w:rFonts w:ascii="Times New Roman" w:hAnsi="Times New Roman"/>
        </w:rPr>
        <w:t>data i podpis</w:t>
      </w:r>
      <w:r w:rsidRPr="00837C47" w:rsidDel="002C222B">
        <w:rPr>
          <w:rFonts w:ascii="Times New Roman" w:hAnsi="Times New Roman"/>
        </w:rPr>
        <w:t xml:space="preserve"> </w:t>
      </w:r>
    </w:p>
    <w:p w:rsidR="006B30DF" w:rsidRDefault="006B30DF" w:rsidP="00837C47">
      <w:pPr>
        <w:spacing w:after="0" w:line="240" w:lineRule="auto"/>
        <w:ind w:firstLine="360"/>
        <w:rPr>
          <w:rFonts w:ascii="Times New Roman" w:hAnsi="Times New Roman"/>
        </w:rPr>
      </w:pPr>
      <w:r w:rsidRPr="00837C47">
        <w:rPr>
          <w:rFonts w:ascii="Times New Roman" w:hAnsi="Times New Roman"/>
        </w:rPr>
        <w:tab/>
      </w:r>
      <w:r w:rsidRPr="00837C47">
        <w:rPr>
          <w:rFonts w:ascii="Times New Roman" w:hAnsi="Times New Roman"/>
        </w:rPr>
        <w:tab/>
      </w:r>
    </w:p>
    <w:p w:rsidR="006B30DF" w:rsidRPr="00837C47" w:rsidRDefault="006B30DF" w:rsidP="001F1AF7">
      <w:pPr>
        <w:spacing w:after="0" w:line="240" w:lineRule="auto"/>
        <w:ind w:firstLine="360"/>
        <w:rPr>
          <w:rFonts w:ascii="Times New Roman" w:hAnsi="Times New Roman"/>
        </w:rPr>
      </w:pPr>
      <w:r w:rsidRPr="00837C47">
        <w:rPr>
          <w:rFonts w:ascii="Times New Roman" w:hAnsi="Times New Roman"/>
        </w:rPr>
        <w:tab/>
      </w:r>
      <w:r w:rsidRPr="00837C47">
        <w:rPr>
          <w:rFonts w:ascii="Times New Roman" w:hAnsi="Times New Roman"/>
        </w:rPr>
        <w:tab/>
      </w:r>
      <w:r w:rsidRPr="00837C47">
        <w:rPr>
          <w:rFonts w:ascii="Times New Roman" w:hAnsi="Times New Roman"/>
        </w:rPr>
        <w:tab/>
      </w:r>
      <w:r w:rsidRPr="00837C47">
        <w:rPr>
          <w:rFonts w:ascii="Times New Roman" w:hAnsi="Times New Roman"/>
        </w:rPr>
        <w:tab/>
      </w:r>
      <w:r w:rsidRPr="00837C47">
        <w:rPr>
          <w:rFonts w:ascii="Times New Roman" w:hAnsi="Times New Roman"/>
        </w:rPr>
        <w:tab/>
      </w:r>
    </w:p>
    <w:p w:rsidR="006B30DF" w:rsidRPr="00837C47" w:rsidRDefault="006B30DF" w:rsidP="00837C47">
      <w:pPr>
        <w:spacing w:after="0" w:line="240" w:lineRule="auto"/>
        <w:rPr>
          <w:rFonts w:ascii="Times New Roman" w:hAnsi="Times New Roman"/>
        </w:rPr>
      </w:pPr>
      <w:r w:rsidRPr="00837C47">
        <w:rPr>
          <w:rFonts w:ascii="Times New Roman" w:hAnsi="Times New Roman"/>
        </w:rPr>
        <w:t>_____________________</w:t>
      </w:r>
    </w:p>
    <w:p w:rsidR="006B30DF" w:rsidRPr="001F1AF7" w:rsidRDefault="006B30DF" w:rsidP="001F1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837C47">
        <w:rPr>
          <w:rFonts w:ascii="Times New Roman" w:hAnsi="Times New Roman"/>
        </w:rPr>
        <w:t>stanowisko służbowe</w:t>
      </w:r>
    </w:p>
    <w:p w:rsidR="006B30DF" w:rsidRDefault="006B30DF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0DF" w:rsidRDefault="006B30DF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0DF" w:rsidRDefault="006B30DF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0DF" w:rsidRPr="00152177" w:rsidRDefault="006B30DF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30DF" w:rsidRPr="00152177" w:rsidSect="007537E4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DB4CD"/>
    <w:multiLevelType w:val="hybridMultilevel"/>
    <w:tmpl w:val="219C0AD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48369F"/>
    <w:multiLevelType w:val="hybridMultilevel"/>
    <w:tmpl w:val="2F2ABDB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131F"/>
    <w:multiLevelType w:val="hybridMultilevel"/>
    <w:tmpl w:val="7BACDE38"/>
    <w:lvl w:ilvl="0" w:tplc="25C450E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138"/>
    <w:rsid w:val="00017691"/>
    <w:rsid w:val="00042257"/>
    <w:rsid w:val="0005472A"/>
    <w:rsid w:val="00064342"/>
    <w:rsid w:val="000E2AFC"/>
    <w:rsid w:val="00152177"/>
    <w:rsid w:val="00183358"/>
    <w:rsid w:val="001A414E"/>
    <w:rsid w:val="001F1AF7"/>
    <w:rsid w:val="00232F7C"/>
    <w:rsid w:val="00243F71"/>
    <w:rsid w:val="00267538"/>
    <w:rsid w:val="002871BB"/>
    <w:rsid w:val="00297D8A"/>
    <w:rsid w:val="002B5F9C"/>
    <w:rsid w:val="002B72A8"/>
    <w:rsid w:val="002C222B"/>
    <w:rsid w:val="00326EBE"/>
    <w:rsid w:val="003D1D61"/>
    <w:rsid w:val="003D4D19"/>
    <w:rsid w:val="003D4E7F"/>
    <w:rsid w:val="003D6F05"/>
    <w:rsid w:val="003E613B"/>
    <w:rsid w:val="004063A6"/>
    <w:rsid w:val="004D676A"/>
    <w:rsid w:val="004F4357"/>
    <w:rsid w:val="0050343C"/>
    <w:rsid w:val="005115C6"/>
    <w:rsid w:val="00536C0D"/>
    <w:rsid w:val="0059427D"/>
    <w:rsid w:val="006967BE"/>
    <w:rsid w:val="006B30DF"/>
    <w:rsid w:val="006B6051"/>
    <w:rsid w:val="007537E4"/>
    <w:rsid w:val="007B568F"/>
    <w:rsid w:val="007C2102"/>
    <w:rsid w:val="007C576C"/>
    <w:rsid w:val="00837C47"/>
    <w:rsid w:val="008A31C4"/>
    <w:rsid w:val="008C7C61"/>
    <w:rsid w:val="00977C69"/>
    <w:rsid w:val="009813DD"/>
    <w:rsid w:val="009F2DF0"/>
    <w:rsid w:val="00A83B41"/>
    <w:rsid w:val="00AD55F2"/>
    <w:rsid w:val="00AE5138"/>
    <w:rsid w:val="00AE64A1"/>
    <w:rsid w:val="00AE6D9B"/>
    <w:rsid w:val="00B1036F"/>
    <w:rsid w:val="00B12DBE"/>
    <w:rsid w:val="00B5370A"/>
    <w:rsid w:val="00B92088"/>
    <w:rsid w:val="00C62FC8"/>
    <w:rsid w:val="00C75F6D"/>
    <w:rsid w:val="00CA777A"/>
    <w:rsid w:val="00CB658F"/>
    <w:rsid w:val="00CC40C5"/>
    <w:rsid w:val="00D02F4B"/>
    <w:rsid w:val="00D13A33"/>
    <w:rsid w:val="00D24D59"/>
    <w:rsid w:val="00D46FAB"/>
    <w:rsid w:val="00DA5F4D"/>
    <w:rsid w:val="00E670E9"/>
    <w:rsid w:val="00EA7B56"/>
    <w:rsid w:val="00EF2A5A"/>
    <w:rsid w:val="00F07499"/>
    <w:rsid w:val="00F9112A"/>
    <w:rsid w:val="00FB4214"/>
    <w:rsid w:val="00FE7649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77"/>
    <w:pPr>
      <w:ind w:left="720"/>
      <w:contextualSpacing/>
    </w:pPr>
  </w:style>
  <w:style w:type="paragraph" w:customStyle="1" w:styleId="Default">
    <w:name w:val="Default"/>
    <w:uiPriority w:val="99"/>
    <w:rsid w:val="00B920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103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523</Words>
  <Characters>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Kamila_2</cp:lastModifiedBy>
  <cp:revision>2</cp:revision>
  <cp:lastPrinted>2014-07-28T13:38:00Z</cp:lastPrinted>
  <dcterms:created xsi:type="dcterms:W3CDTF">2014-10-17T07:59:00Z</dcterms:created>
  <dcterms:modified xsi:type="dcterms:W3CDTF">2014-10-17T07:59:00Z</dcterms:modified>
</cp:coreProperties>
</file>