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E" w:rsidRPr="00603DF3" w:rsidRDefault="004C4DDE" w:rsidP="00F24711">
      <w:pPr>
        <w:pStyle w:val="Heading1"/>
        <w:rPr>
          <w:rFonts w:ascii="Times New Roman" w:hAnsi="Times New Roman"/>
          <w:sz w:val="24"/>
        </w:rPr>
      </w:pPr>
      <w:r w:rsidRPr="00603DF3">
        <w:rPr>
          <w:rFonts w:ascii="Times New Roman" w:hAnsi="Times New Roman"/>
          <w:sz w:val="24"/>
        </w:rPr>
        <w:t xml:space="preserve">Instrukcja wypełnienia tabeli w części D formularza informacji przedstawianych </w:t>
      </w:r>
      <w:r w:rsidRPr="00603DF3">
        <w:rPr>
          <w:rFonts w:ascii="Times New Roman" w:hAnsi="Times New Roman"/>
          <w:sz w:val="24"/>
        </w:rPr>
        <w:br/>
        <w:t>przy ubieganiu się o pomoc de minimis</w:t>
      </w:r>
    </w:p>
    <w:p w:rsidR="004C4DDE" w:rsidRPr="00731094" w:rsidRDefault="004C4DDE" w:rsidP="00731094"/>
    <w:p w:rsidR="004C4DDE" w:rsidRPr="00731094" w:rsidRDefault="004C4DDE" w:rsidP="00731094">
      <w:pPr>
        <w:jc w:val="center"/>
        <w:textAlignment w:val="top"/>
        <w:rPr>
          <w:b/>
          <w:sz w:val="28"/>
        </w:rPr>
      </w:pPr>
      <w:r w:rsidRPr="00731094">
        <w:rPr>
          <w:b/>
          <w:sz w:val="28"/>
        </w:rPr>
        <w:t xml:space="preserve">- </w:t>
      </w:r>
      <w:r w:rsidRPr="00025ED3">
        <w:rPr>
          <w:b/>
          <w:sz w:val="26"/>
          <w:szCs w:val="26"/>
        </w:rPr>
        <w:t>Dofinansowanie kosztów kształcenia młodocianych pracowników</w:t>
      </w:r>
    </w:p>
    <w:p w:rsidR="004C4DDE" w:rsidRPr="006D4D50" w:rsidRDefault="004C4DDE" w:rsidP="00F24711">
      <w:pPr>
        <w:jc w:val="both"/>
        <w:textAlignment w:val="top"/>
      </w:pPr>
    </w:p>
    <w:p w:rsidR="004C4DDE" w:rsidRDefault="004C4DDE" w:rsidP="00F24711">
      <w:pPr>
        <w:pStyle w:val="BodyTextIndent3"/>
        <w:ind w:left="0" w:firstLine="480"/>
        <w:jc w:val="both"/>
        <w:rPr>
          <w:sz w:val="20"/>
          <w:szCs w:val="20"/>
        </w:rPr>
      </w:pPr>
      <w:r w:rsidRPr="0027617D">
        <w:rPr>
          <w:sz w:val="20"/>
          <w:szCs w:val="20"/>
        </w:rPr>
        <w:t xml:space="preserve">Należy podać informacje o dotychczas otrzymanej pomocy, w odniesieniu do tych samych kosztów kwalifikujących się do objęcia pomocą, na pokrycie których udzielana będzie pomoc de minimis. </w:t>
      </w:r>
    </w:p>
    <w:p w:rsidR="004C4DDE" w:rsidRDefault="004C4DDE" w:rsidP="00A50191">
      <w:pPr>
        <w:pStyle w:val="BodyTextIndent3"/>
        <w:ind w:left="0" w:firstLine="480"/>
        <w:jc w:val="both"/>
        <w:rPr>
          <w:b/>
          <w:sz w:val="22"/>
          <w:szCs w:val="20"/>
        </w:rPr>
      </w:pPr>
      <w:r w:rsidRPr="00A50191">
        <w:rPr>
          <w:b/>
          <w:sz w:val="22"/>
          <w:szCs w:val="20"/>
        </w:rPr>
        <w:t xml:space="preserve">W przypadku dofinansowania kosztów kształcenia młodocianych pracowników w części </w:t>
      </w:r>
      <w:r>
        <w:rPr>
          <w:b/>
          <w:sz w:val="22"/>
          <w:szCs w:val="20"/>
        </w:rPr>
        <w:br/>
      </w:r>
      <w:r w:rsidRPr="00A50191">
        <w:rPr>
          <w:b/>
          <w:sz w:val="22"/>
          <w:szCs w:val="20"/>
        </w:rPr>
        <w:t xml:space="preserve">D formularza należy wykazać </w:t>
      </w:r>
      <w:r w:rsidRPr="00025ED3">
        <w:rPr>
          <w:b/>
          <w:color w:val="FF0000"/>
          <w:sz w:val="22"/>
          <w:szCs w:val="20"/>
        </w:rPr>
        <w:t>pomoc na szkolenie otrzymaną z OHP</w:t>
      </w:r>
      <w:r w:rsidRPr="00A50191">
        <w:rPr>
          <w:b/>
          <w:sz w:val="22"/>
          <w:szCs w:val="20"/>
        </w:rPr>
        <w:t xml:space="preserve"> </w:t>
      </w:r>
      <w:r w:rsidRPr="0030282C">
        <w:rPr>
          <w:b/>
          <w:color w:val="FF0000"/>
          <w:sz w:val="22"/>
          <w:szCs w:val="20"/>
        </w:rPr>
        <w:t xml:space="preserve">na podstawie umów zawartych do </w:t>
      </w:r>
      <w:r>
        <w:rPr>
          <w:b/>
          <w:color w:val="FF0000"/>
          <w:sz w:val="22"/>
          <w:szCs w:val="20"/>
        </w:rPr>
        <w:t xml:space="preserve">dnia </w:t>
      </w:r>
      <w:r w:rsidRPr="0030282C">
        <w:rPr>
          <w:b/>
          <w:color w:val="FF0000"/>
          <w:sz w:val="22"/>
          <w:szCs w:val="20"/>
        </w:rPr>
        <w:t>30 czerwca 2014 r.</w:t>
      </w:r>
      <w:r w:rsidRPr="0030282C">
        <w:rPr>
          <w:b/>
          <w:sz w:val="22"/>
          <w:szCs w:val="20"/>
        </w:rPr>
        <w:t>,</w:t>
      </w:r>
      <w:r>
        <w:rPr>
          <w:b/>
          <w:color w:val="FF0000"/>
          <w:sz w:val="22"/>
          <w:szCs w:val="20"/>
        </w:rPr>
        <w:t xml:space="preserve"> </w:t>
      </w:r>
      <w:r w:rsidRPr="00A50191">
        <w:rPr>
          <w:b/>
          <w:sz w:val="22"/>
          <w:szCs w:val="20"/>
        </w:rPr>
        <w:t xml:space="preserve">na </w:t>
      </w:r>
      <w:r>
        <w:rPr>
          <w:b/>
          <w:sz w:val="22"/>
          <w:szCs w:val="20"/>
        </w:rPr>
        <w:t xml:space="preserve">częściową </w:t>
      </w:r>
      <w:r w:rsidRPr="00A50191">
        <w:rPr>
          <w:b/>
          <w:sz w:val="22"/>
          <w:szCs w:val="20"/>
        </w:rPr>
        <w:t xml:space="preserve">refundację wynagrodzeń </w:t>
      </w:r>
      <w:r>
        <w:rPr>
          <w:b/>
          <w:sz w:val="22"/>
          <w:szCs w:val="20"/>
        </w:rPr>
        <w:t>wypłacanych osobom młodocianym – na podstawie Rozporządzenia Ministra Pracy i Polityki Społecznej z dnia 26 kwietnia 2007 r. w sprawie refundowania ze środków Funduszu Pracy wynagrodzeń wypłacanych młodocianym pracownikom (Dz. U. z 2007 r. Nr 77, poz. 518, z późn. zm.)</w:t>
      </w:r>
      <w:r w:rsidRPr="00A50191">
        <w:rPr>
          <w:b/>
          <w:sz w:val="22"/>
          <w:szCs w:val="20"/>
        </w:rPr>
        <w:t>.</w:t>
      </w:r>
    </w:p>
    <w:p w:rsidR="004C4DDE" w:rsidRPr="00D766F4" w:rsidRDefault="004C4DDE" w:rsidP="00A50191">
      <w:pPr>
        <w:pStyle w:val="BodyTextIndent3"/>
        <w:ind w:left="0" w:firstLine="480"/>
        <w:jc w:val="both"/>
        <w:rPr>
          <w:b/>
          <w:color w:val="FF0000"/>
          <w:sz w:val="22"/>
          <w:szCs w:val="20"/>
        </w:rPr>
      </w:pPr>
      <w:r w:rsidRPr="00D766F4">
        <w:rPr>
          <w:b/>
          <w:color w:val="FF0000"/>
          <w:sz w:val="22"/>
          <w:szCs w:val="20"/>
        </w:rPr>
        <w:t xml:space="preserve">Od dnia 01 lipca 2014 r. refundacja będzie udzielana jako pomoc de minimis, na takich samych zasadach jak pomoc w formie dofinansowania kosztów kształcenia młodocianych pracowników na podstawie art. 70b ustawy z dnia 7 września 1991 r. o systemie oświaty </w:t>
      </w:r>
      <w:r w:rsidRPr="00D766F4">
        <w:rPr>
          <w:b/>
          <w:color w:val="FF0000"/>
          <w:sz w:val="22"/>
          <w:szCs w:val="20"/>
        </w:rPr>
        <w:br/>
        <w:t>(t.j. Dz. U. z 2004 r. Nr 256, poz. 2572, z późn. zm.).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1.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Dzień udzielenia pomocy</w:t>
      </w:r>
      <w:r w:rsidRPr="0027617D">
        <w:rPr>
          <w:color w:val="000000"/>
          <w:sz w:val="20"/>
          <w:szCs w:val="20"/>
        </w:rPr>
        <w:t xml:space="preserve"> (kol. 1) – należy podać dzień udzielenia pomocy w rozumieniu art. 2 pkt 11 ustawy z dnia 30 kwietnia 2004 r. o postępowaniu w sprawach dotyczących pomocy publicznej</w:t>
      </w:r>
      <w:r>
        <w:rPr>
          <w:color w:val="000000"/>
          <w:sz w:val="20"/>
          <w:szCs w:val="20"/>
        </w:rPr>
        <w:t xml:space="preserve"> – </w:t>
      </w:r>
      <w:r w:rsidRPr="00F27259">
        <w:rPr>
          <w:b/>
          <w:color w:val="000000"/>
          <w:sz w:val="22"/>
          <w:szCs w:val="20"/>
          <w:u w:val="single"/>
        </w:rPr>
        <w:t>wpisać:</w:t>
      </w:r>
      <w:r>
        <w:rPr>
          <w:b/>
          <w:color w:val="000000"/>
          <w:sz w:val="22"/>
          <w:szCs w:val="20"/>
        </w:rPr>
        <w:t xml:space="preserve"> </w:t>
      </w:r>
      <w:r w:rsidRPr="00E0090F">
        <w:rPr>
          <w:b/>
          <w:color w:val="000000"/>
          <w:sz w:val="22"/>
          <w:szCs w:val="20"/>
        </w:rPr>
        <w:t>dzień zawarcia umowy między OHP i pracodawcą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2. </w:t>
      </w:r>
      <w:r w:rsidRPr="0027617D">
        <w:rPr>
          <w:color w:val="000000"/>
          <w:sz w:val="20"/>
          <w:szCs w:val="20"/>
          <w:u w:val="single"/>
        </w:rPr>
        <w:t>Podmiot udzielający pomocy</w:t>
      </w:r>
      <w:r w:rsidRPr="0027617D">
        <w:rPr>
          <w:color w:val="000000"/>
          <w:sz w:val="20"/>
          <w:szCs w:val="20"/>
        </w:rPr>
        <w:t xml:space="preserve"> (kol. 2) – należy podać pełną nazwę i adres podmiotu, który udzielił pomocy. </w:t>
      </w:r>
      <w:r>
        <w:rPr>
          <w:color w:val="000000"/>
          <w:sz w:val="20"/>
          <w:szCs w:val="20"/>
        </w:rPr>
        <w:br/>
      </w:r>
      <w:r w:rsidRPr="0027617D">
        <w:rPr>
          <w:color w:val="000000"/>
          <w:sz w:val="20"/>
          <w:szCs w:val="20"/>
        </w:rPr>
        <w:t>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</w:t>
      </w:r>
      <w:r>
        <w:rPr>
          <w:color w:val="000000"/>
          <w:sz w:val="20"/>
          <w:szCs w:val="20"/>
        </w:rPr>
        <w:t xml:space="preserve"> – </w:t>
      </w:r>
      <w:r w:rsidRPr="00F27259">
        <w:rPr>
          <w:b/>
          <w:color w:val="000000"/>
          <w:sz w:val="22"/>
          <w:szCs w:val="20"/>
          <w:u w:val="single"/>
        </w:rPr>
        <w:t>wpisać:</w:t>
      </w:r>
      <w:r w:rsidRPr="00E0090F">
        <w:rPr>
          <w:b/>
          <w:color w:val="000000"/>
          <w:sz w:val="22"/>
          <w:szCs w:val="20"/>
        </w:rPr>
        <w:t xml:space="preserve"> OHP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rPr>
          <w:b/>
          <w:bCs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3. </w:t>
      </w:r>
      <w:r w:rsidRPr="0027617D">
        <w:rPr>
          <w:color w:val="000000"/>
          <w:sz w:val="20"/>
          <w:szCs w:val="20"/>
          <w:u w:val="single"/>
        </w:rPr>
        <w:t>Podstawa prawna udzielenia pomocy</w:t>
      </w:r>
      <w:r w:rsidRPr="0027617D">
        <w:rPr>
          <w:color w:val="000000"/>
          <w:sz w:val="20"/>
          <w:szCs w:val="20"/>
        </w:rPr>
        <w:t xml:space="preserve"> (kol. 3)</w:t>
      </w:r>
    </w:p>
    <w:p w:rsidR="004C4DDE" w:rsidRPr="0027617D" w:rsidRDefault="004C4DDE" w:rsidP="00F24711">
      <w:pPr>
        <w:rPr>
          <w:b/>
          <w:bCs/>
          <w:sz w:val="20"/>
          <w:szCs w:val="20"/>
        </w:rPr>
      </w:pP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Uwaga:</w:t>
      </w:r>
      <w:r w:rsidRPr="0027617D">
        <w:rPr>
          <w:sz w:val="20"/>
          <w:szCs w:val="2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4C4DDE" w:rsidRPr="0027617D" w:rsidRDefault="004C4DDE" w:rsidP="00F24711">
      <w:pPr>
        <w:rPr>
          <w:sz w:val="20"/>
          <w:szCs w:val="20"/>
        </w:rPr>
      </w:pPr>
    </w:p>
    <w:p w:rsidR="004C4DDE" w:rsidRPr="0027617D" w:rsidRDefault="004C4DDE" w:rsidP="00F24711">
      <w:pPr>
        <w:rPr>
          <w:sz w:val="20"/>
          <w:szCs w:val="20"/>
        </w:rPr>
      </w:pPr>
    </w:p>
    <w:tbl>
      <w:tblPr>
        <w:tblW w:w="455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"/>
        <w:gridCol w:w="1972"/>
        <w:gridCol w:w="1340"/>
        <w:gridCol w:w="2035"/>
        <w:gridCol w:w="1928"/>
      </w:tblGrid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Podstawa prawna - informacje szczegółowe</w:t>
            </w:r>
          </w:p>
        </w:tc>
      </w:tr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b/>
                <w:bCs/>
                <w:sz w:val="20"/>
                <w:szCs w:val="20"/>
              </w:rPr>
              <w:t>3e</w:t>
            </w:r>
          </w:p>
        </w:tc>
      </w:tr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</w:tr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  <w:tr w:rsidR="004C4DDE" w:rsidRPr="0027617D" w:rsidTr="00A5019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ustawa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4C4DDE" w:rsidRPr="0027617D" w:rsidRDefault="004C4DDE" w:rsidP="009D386F">
            <w:pPr>
              <w:jc w:val="center"/>
              <w:rPr>
                <w:sz w:val="20"/>
                <w:szCs w:val="20"/>
              </w:rPr>
            </w:pPr>
            <w:r w:rsidRPr="0027617D">
              <w:rPr>
                <w:sz w:val="20"/>
                <w:szCs w:val="20"/>
              </w:rPr>
              <w:t>decyzja/uchwała/ umowa</w:t>
            </w:r>
          </w:p>
        </w:tc>
      </w:tr>
    </w:tbl>
    <w:p w:rsidR="004C4DDE" w:rsidRPr="0027617D" w:rsidRDefault="004C4DDE" w:rsidP="00F24711">
      <w:pPr>
        <w:ind w:firstLine="480"/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3a</w:t>
      </w:r>
      <w:r w:rsidRPr="0027617D">
        <w:rPr>
          <w:sz w:val="20"/>
          <w:szCs w:val="20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</w:t>
      </w:r>
      <w:r>
        <w:rPr>
          <w:sz w:val="20"/>
          <w:szCs w:val="20"/>
        </w:rPr>
        <w:t xml:space="preserve">, </w:t>
      </w:r>
      <w:r w:rsidRPr="00F27259">
        <w:rPr>
          <w:b/>
          <w:sz w:val="22"/>
          <w:szCs w:val="20"/>
          <w:u w:val="single"/>
        </w:rPr>
        <w:t>wpisać:</w:t>
      </w:r>
      <w:r w:rsidRPr="00731094">
        <w:rPr>
          <w:b/>
          <w:sz w:val="22"/>
          <w:szCs w:val="20"/>
        </w:rPr>
        <w:t xml:space="preserve"> Ustawa z dnia 20 kwietnia 2004 r. o promocji zatrudnienia i i</w:t>
      </w:r>
      <w:r>
        <w:rPr>
          <w:b/>
          <w:sz w:val="22"/>
          <w:szCs w:val="20"/>
        </w:rPr>
        <w:t>nstytucjach rynku pracy (t.j. Dz. U.2013.674</w:t>
      </w:r>
      <w:r w:rsidRPr="00731094">
        <w:rPr>
          <w:b/>
          <w:sz w:val="22"/>
          <w:szCs w:val="20"/>
        </w:rPr>
        <w:t>, z późn. zm.)</w:t>
      </w:r>
      <w:r w:rsidRPr="0027617D">
        <w:rPr>
          <w:sz w:val="20"/>
          <w:szCs w:val="20"/>
        </w:rPr>
        <w:t>.</w:t>
      </w: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3b</w:t>
      </w:r>
      <w:r w:rsidRPr="0027617D">
        <w:rPr>
          <w:sz w:val="20"/>
          <w:szCs w:val="20"/>
        </w:rPr>
        <w:t xml:space="preserve"> - Podstawa prawna - informacje podstawowe - należy podać oznaczenie przepisu będącego podstawą udzielenia pomocy (w kolejności: artykuł ustawy, ustęp, punkt, litera, tiret)</w:t>
      </w:r>
      <w:r>
        <w:rPr>
          <w:sz w:val="20"/>
          <w:szCs w:val="20"/>
        </w:rPr>
        <w:t xml:space="preserve"> – </w:t>
      </w:r>
      <w:r w:rsidRPr="00F27259">
        <w:rPr>
          <w:b/>
          <w:sz w:val="22"/>
          <w:szCs w:val="20"/>
          <w:u w:val="single"/>
        </w:rPr>
        <w:t>wpisać:</w:t>
      </w:r>
      <w:r w:rsidRPr="00731094">
        <w:rPr>
          <w:b/>
          <w:sz w:val="22"/>
          <w:szCs w:val="20"/>
        </w:rPr>
        <w:t xml:space="preserve"> art. 12 ust. 6</w:t>
      </w:r>
      <w:r w:rsidRPr="0027617D">
        <w:rPr>
          <w:sz w:val="20"/>
          <w:szCs w:val="20"/>
        </w:rPr>
        <w:t>.</w:t>
      </w: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3c</w:t>
      </w:r>
      <w:r w:rsidRPr="0027617D">
        <w:rPr>
          <w:sz w:val="20"/>
          <w:szCs w:val="2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</w:t>
      </w:r>
      <w:r>
        <w:rPr>
          <w:sz w:val="20"/>
          <w:szCs w:val="20"/>
        </w:rPr>
        <w:t xml:space="preserve"> – </w:t>
      </w:r>
      <w:r w:rsidRPr="00F27259">
        <w:rPr>
          <w:b/>
          <w:sz w:val="22"/>
          <w:szCs w:val="20"/>
          <w:u w:val="single"/>
        </w:rPr>
        <w:t>wpisać:</w:t>
      </w:r>
      <w:r w:rsidRPr="00731094">
        <w:rPr>
          <w:b/>
          <w:sz w:val="22"/>
          <w:szCs w:val="20"/>
        </w:rPr>
        <w:t xml:space="preserve"> Minister Pracy i Polityki Społecznej, 26 kwietnia 2007 r.,  rozporządzenie w sprawie refundowania ze środków Funduszu Pracy wynagrodzeń wypłacanych młodocianym pracownikom, Dz. U. </w:t>
      </w:r>
      <w:r>
        <w:rPr>
          <w:b/>
          <w:sz w:val="22"/>
          <w:szCs w:val="20"/>
        </w:rPr>
        <w:br/>
      </w:r>
      <w:r w:rsidRPr="00731094">
        <w:rPr>
          <w:b/>
          <w:sz w:val="22"/>
          <w:szCs w:val="20"/>
        </w:rPr>
        <w:t>z 2007 r. Nr 77, poz. 518, z późn. zm.</w:t>
      </w: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3d</w:t>
      </w:r>
      <w:r w:rsidRPr="0027617D">
        <w:rPr>
          <w:sz w:val="20"/>
          <w:szCs w:val="20"/>
        </w:rPr>
        <w:t xml:space="preserve"> - Podstawa prawna - informacje szczegółowe - należy podać oznaczenie przepisu aktu wykonawczego będącego podstawą udzielenia pomocy (w kolejności: paragraf, ustęp, punkt, litera, tiret)</w:t>
      </w:r>
      <w:r>
        <w:rPr>
          <w:sz w:val="20"/>
          <w:szCs w:val="20"/>
        </w:rPr>
        <w:t xml:space="preserve"> – </w:t>
      </w:r>
      <w:r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sz w:val="20"/>
          <w:szCs w:val="20"/>
        </w:rPr>
        <w:t>.</w:t>
      </w:r>
    </w:p>
    <w:p w:rsidR="004C4DDE" w:rsidRPr="0027617D" w:rsidRDefault="004C4DDE" w:rsidP="00F24711">
      <w:pPr>
        <w:jc w:val="both"/>
        <w:rPr>
          <w:sz w:val="20"/>
          <w:szCs w:val="20"/>
        </w:rPr>
      </w:pPr>
      <w:r w:rsidRPr="0027617D">
        <w:rPr>
          <w:b/>
          <w:bCs/>
          <w:sz w:val="20"/>
          <w:szCs w:val="20"/>
        </w:rPr>
        <w:t>Kol. 3e</w:t>
      </w:r>
      <w:r w:rsidRPr="0027617D">
        <w:rPr>
          <w:sz w:val="20"/>
          <w:szCs w:val="2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</w:t>
      </w:r>
      <w:r>
        <w:rPr>
          <w:sz w:val="20"/>
          <w:szCs w:val="20"/>
        </w:rPr>
        <w:t xml:space="preserve"> – </w:t>
      </w:r>
      <w:r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sz w:val="20"/>
          <w:szCs w:val="20"/>
        </w:rPr>
        <w:t>.</w:t>
      </w:r>
    </w:p>
    <w:p w:rsidR="004C4DDE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4. </w:t>
      </w:r>
      <w:r w:rsidRPr="0027617D">
        <w:rPr>
          <w:color w:val="000000"/>
          <w:sz w:val="20"/>
          <w:szCs w:val="20"/>
          <w:u w:val="single"/>
        </w:rPr>
        <w:t>Numer programu pomocowego/pomocy indywidualnej</w:t>
      </w:r>
      <w:r w:rsidRPr="0027617D">
        <w:rPr>
          <w:color w:val="000000"/>
          <w:sz w:val="20"/>
          <w:szCs w:val="2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</w:t>
      </w:r>
      <w:r w:rsidRPr="00025ED3">
        <w:rPr>
          <w:b/>
          <w:color w:val="000000"/>
          <w:sz w:val="22"/>
          <w:szCs w:val="20"/>
        </w:rPr>
        <w:t>nie wypełnia się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5. </w:t>
      </w:r>
      <w:r w:rsidRPr="0027617D">
        <w:rPr>
          <w:color w:val="000000"/>
          <w:sz w:val="20"/>
          <w:szCs w:val="20"/>
          <w:u w:val="single"/>
        </w:rPr>
        <w:t>Forma pomocy</w:t>
      </w:r>
      <w:r w:rsidRPr="0027617D">
        <w:rPr>
          <w:color w:val="000000"/>
          <w:sz w:val="20"/>
          <w:szCs w:val="20"/>
        </w:rPr>
        <w:t xml:space="preserve"> (kol. 5) - należy podać formę otrzymanej pomocy (np. dotacja, refundacja, ulga podatkowa)</w:t>
      </w:r>
      <w:r>
        <w:rPr>
          <w:color w:val="000000"/>
          <w:sz w:val="20"/>
          <w:szCs w:val="20"/>
        </w:rPr>
        <w:t xml:space="preserve"> – </w:t>
      </w:r>
      <w:r w:rsidRPr="00731094">
        <w:rPr>
          <w:b/>
          <w:color w:val="000000"/>
          <w:sz w:val="22"/>
          <w:szCs w:val="20"/>
        </w:rPr>
        <w:t>wpisać: refundacja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731094" w:rsidRDefault="004C4DDE" w:rsidP="00F24711">
      <w:pPr>
        <w:jc w:val="both"/>
        <w:textAlignment w:val="top"/>
        <w:rPr>
          <w:b/>
          <w:color w:val="000000"/>
          <w:sz w:val="22"/>
          <w:szCs w:val="20"/>
        </w:rPr>
      </w:pPr>
      <w:r w:rsidRPr="0027617D">
        <w:rPr>
          <w:b/>
          <w:color w:val="000000"/>
          <w:sz w:val="20"/>
          <w:szCs w:val="20"/>
        </w:rPr>
        <w:t>6.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Wartość otrzymanej pomocy</w:t>
      </w:r>
      <w:r w:rsidRPr="0027617D">
        <w:rPr>
          <w:color w:val="000000"/>
          <w:sz w:val="20"/>
          <w:szCs w:val="20"/>
        </w:rPr>
        <w:t xml:space="preserve"> (kol. 6) - należy podać: </w:t>
      </w:r>
      <w:r w:rsidRPr="00F27259">
        <w:rPr>
          <w:b/>
          <w:color w:val="000000"/>
          <w:sz w:val="22"/>
          <w:szCs w:val="20"/>
          <w:u w:val="single"/>
        </w:rPr>
        <w:t>wpisać</w:t>
      </w:r>
      <w:r w:rsidRPr="00731094">
        <w:rPr>
          <w:b/>
          <w:color w:val="000000"/>
          <w:sz w:val="22"/>
          <w:szCs w:val="20"/>
        </w:rPr>
        <w:t xml:space="preserve"> wartość pomocy otrzymanej z OHP</w:t>
      </w:r>
      <w:r>
        <w:rPr>
          <w:b/>
          <w:color w:val="000000"/>
          <w:sz w:val="22"/>
          <w:szCs w:val="20"/>
        </w:rPr>
        <w:t xml:space="preserve"> </w:t>
      </w:r>
      <w:r w:rsidRPr="00F27259">
        <w:rPr>
          <w:b/>
          <w:color w:val="000000"/>
          <w:sz w:val="22"/>
          <w:szCs w:val="20"/>
          <w:u w:val="single"/>
        </w:rPr>
        <w:t>konkretnie na młodocianego</w:t>
      </w:r>
      <w:r w:rsidRPr="00731094">
        <w:rPr>
          <w:b/>
          <w:color w:val="000000"/>
          <w:sz w:val="22"/>
          <w:szCs w:val="20"/>
        </w:rPr>
        <w:t xml:space="preserve">, którego dotyczy składany wniosek o dofinansowanie kosztów </w:t>
      </w:r>
      <w:r>
        <w:rPr>
          <w:b/>
          <w:color w:val="000000"/>
          <w:sz w:val="22"/>
          <w:szCs w:val="20"/>
        </w:rPr>
        <w:t>kształcenia</w:t>
      </w:r>
    </w:p>
    <w:p w:rsidR="004C4DDE" w:rsidRPr="0027617D" w:rsidRDefault="004C4DDE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a) wartość nominalną pomocy </w:t>
      </w:r>
      <w:r w:rsidRPr="0027617D">
        <w:rPr>
          <w:sz w:val="20"/>
          <w:szCs w:val="20"/>
        </w:rPr>
        <w:t xml:space="preserve">(jako całkowitą wielkość środków finansowych będących podstawą </w:t>
      </w:r>
      <w:r>
        <w:rPr>
          <w:sz w:val="20"/>
          <w:szCs w:val="20"/>
        </w:rPr>
        <w:t xml:space="preserve">do obliczania </w:t>
      </w:r>
      <w:r w:rsidRPr="0027617D">
        <w:rPr>
          <w:sz w:val="20"/>
          <w:szCs w:val="20"/>
        </w:rPr>
        <w:t>wielkości udzielonej pomocy, np. kwota udzielonej pożyczki lub kwota odroczonego podatku</w:t>
      </w:r>
      <w:r w:rsidRPr="0027617D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– </w:t>
      </w:r>
      <w:r w:rsidRPr="002154E3">
        <w:rPr>
          <w:b/>
          <w:color w:val="000000"/>
          <w:sz w:val="22"/>
          <w:szCs w:val="20"/>
        </w:rPr>
        <w:t xml:space="preserve">kwota </w:t>
      </w:r>
      <w:r>
        <w:rPr>
          <w:b/>
          <w:color w:val="000000"/>
          <w:sz w:val="22"/>
          <w:szCs w:val="20"/>
        </w:rPr>
        <w:t>refundacji z OHP</w:t>
      </w:r>
      <w:r w:rsidRPr="002154E3">
        <w:rPr>
          <w:b/>
          <w:color w:val="000000"/>
          <w:sz w:val="22"/>
          <w:szCs w:val="20"/>
        </w:rPr>
        <w:t xml:space="preserve"> otrzymana na młodocianego, którego dotyczy składany wniosek </w:t>
      </w:r>
      <w:r>
        <w:rPr>
          <w:color w:val="000000"/>
          <w:sz w:val="20"/>
          <w:szCs w:val="20"/>
        </w:rPr>
        <w:t xml:space="preserve">   </w:t>
      </w:r>
      <w:r w:rsidRPr="0027617D">
        <w:rPr>
          <w:color w:val="000000"/>
          <w:sz w:val="20"/>
          <w:szCs w:val="20"/>
        </w:rPr>
        <w:t xml:space="preserve">oraz </w:t>
      </w:r>
    </w:p>
    <w:p w:rsidR="004C4DDE" w:rsidRPr="0027617D" w:rsidRDefault="004C4DDE" w:rsidP="00F24711">
      <w:pPr>
        <w:ind w:left="360" w:hanging="360"/>
        <w:jc w:val="both"/>
        <w:textAlignment w:val="top"/>
        <w:rPr>
          <w:color w:val="000000"/>
          <w:sz w:val="20"/>
          <w:szCs w:val="20"/>
        </w:rPr>
      </w:pPr>
      <w:r w:rsidRPr="0027617D">
        <w:rPr>
          <w:color w:val="000000"/>
          <w:sz w:val="20"/>
          <w:szCs w:val="20"/>
        </w:rPr>
        <w:t xml:space="preserve">b)  wartość brutto (jako ekwiwalent dotacji brutto obliczony </w:t>
      </w:r>
      <w:r w:rsidRPr="0027617D">
        <w:rPr>
          <w:sz w:val="20"/>
          <w:szCs w:val="20"/>
        </w:rPr>
        <w:t xml:space="preserve">zgodnie z rozporządzeniem Rady Ministrów z dnia 11 sierpnia 2004 r. </w:t>
      </w:r>
      <w:r w:rsidRPr="0027617D">
        <w:rPr>
          <w:bCs/>
          <w:sz w:val="20"/>
          <w:szCs w:val="20"/>
        </w:rPr>
        <w:t>w sprawie szczegółowego sposobu obliczania wartości pomocy publicznej udzielanej w różnych formach (Dz. U. Nr 194, poz. 1983, z późn. zm.)</w:t>
      </w:r>
      <w:r w:rsidRPr="0027617D">
        <w:rPr>
          <w:sz w:val="20"/>
          <w:szCs w:val="20"/>
        </w:rPr>
        <w:t>)</w:t>
      </w:r>
      <w:r w:rsidRPr="002154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</w:t>
      </w:r>
      <w:r w:rsidRPr="002154E3">
        <w:rPr>
          <w:b/>
          <w:color w:val="000000"/>
          <w:sz w:val="22"/>
          <w:szCs w:val="20"/>
        </w:rPr>
        <w:t xml:space="preserve">kwota </w:t>
      </w:r>
      <w:r>
        <w:rPr>
          <w:b/>
          <w:color w:val="000000"/>
          <w:sz w:val="22"/>
          <w:szCs w:val="20"/>
        </w:rPr>
        <w:t>refundacji z OHP</w:t>
      </w:r>
      <w:r w:rsidRPr="002154E3">
        <w:rPr>
          <w:b/>
          <w:color w:val="000000"/>
          <w:sz w:val="22"/>
          <w:szCs w:val="20"/>
        </w:rPr>
        <w:t xml:space="preserve"> otrzymana na młodocianego, którego dotyczy składany wniose</w:t>
      </w:r>
      <w:r>
        <w:rPr>
          <w:b/>
          <w:color w:val="000000"/>
          <w:sz w:val="22"/>
          <w:szCs w:val="20"/>
        </w:rPr>
        <w:t>k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Default="004C4DDE" w:rsidP="00F24711">
      <w:pPr>
        <w:jc w:val="both"/>
        <w:textAlignment w:val="top"/>
        <w:rPr>
          <w:color w:val="000000"/>
          <w:sz w:val="20"/>
          <w:szCs w:val="20"/>
        </w:rPr>
      </w:pPr>
      <w:r w:rsidRPr="0027617D">
        <w:rPr>
          <w:b/>
          <w:color w:val="000000"/>
          <w:sz w:val="20"/>
          <w:szCs w:val="20"/>
        </w:rPr>
        <w:t>7.</w:t>
      </w:r>
      <w:r w:rsidRPr="0027617D">
        <w:rPr>
          <w:color w:val="000000"/>
          <w:sz w:val="20"/>
          <w:szCs w:val="20"/>
        </w:rPr>
        <w:t> </w:t>
      </w:r>
      <w:r w:rsidRPr="0027617D">
        <w:rPr>
          <w:color w:val="000000"/>
          <w:sz w:val="20"/>
          <w:szCs w:val="20"/>
          <w:u w:val="single"/>
        </w:rPr>
        <w:t>Przeznaczenie pomocy</w:t>
      </w:r>
      <w:r w:rsidRPr="0027617D">
        <w:rPr>
          <w:color w:val="000000"/>
          <w:sz w:val="20"/>
          <w:szCs w:val="20"/>
        </w:rPr>
        <w:t xml:space="preserve"> (kol. 7) – należy podać kod wskazujący przeznaczenie otrzymanej pomocy według poniższej tabeli</w:t>
      </w:r>
      <w:r>
        <w:rPr>
          <w:color w:val="000000"/>
          <w:sz w:val="20"/>
          <w:szCs w:val="20"/>
        </w:rPr>
        <w:t xml:space="preserve"> – </w:t>
      </w:r>
      <w:r w:rsidRPr="00F27259">
        <w:rPr>
          <w:b/>
          <w:color w:val="000000"/>
          <w:sz w:val="22"/>
          <w:szCs w:val="20"/>
          <w:u w:val="single"/>
        </w:rPr>
        <w:t>wpisać:</w:t>
      </w:r>
      <w:r w:rsidRPr="00731094">
        <w:rPr>
          <w:b/>
          <w:color w:val="000000"/>
          <w:sz w:val="22"/>
          <w:szCs w:val="20"/>
        </w:rPr>
        <w:t xml:space="preserve"> a14</w:t>
      </w:r>
      <w:r w:rsidRPr="0027617D">
        <w:rPr>
          <w:color w:val="000000"/>
          <w:sz w:val="20"/>
          <w:szCs w:val="20"/>
        </w:rPr>
        <w:t>.</w:t>
      </w:r>
    </w:p>
    <w:p w:rsidR="004C4DDE" w:rsidRPr="0027617D" w:rsidRDefault="004C4DDE" w:rsidP="00F24711">
      <w:pPr>
        <w:jc w:val="both"/>
        <w:textAlignment w:val="top"/>
        <w:rPr>
          <w:color w:val="000000"/>
          <w:sz w:val="20"/>
          <w:szCs w:val="20"/>
        </w:rPr>
      </w:pPr>
    </w:p>
    <w:p w:rsidR="004C4DDE" w:rsidRPr="0027617D" w:rsidRDefault="004C4DDE" w:rsidP="00F24711">
      <w:pPr>
        <w:jc w:val="both"/>
        <w:textAlignment w:val="top"/>
        <w:rPr>
          <w:sz w:val="20"/>
          <w:szCs w:val="20"/>
        </w:rPr>
      </w:pPr>
    </w:p>
    <w:p w:rsidR="004C4DDE" w:rsidRPr="00C315D8" w:rsidRDefault="004C4DDE" w:rsidP="00C315D8">
      <w:pPr>
        <w:jc w:val="center"/>
        <w:rPr>
          <w:b/>
          <w:sz w:val="20"/>
          <w:szCs w:val="20"/>
        </w:rPr>
      </w:pPr>
      <w:r w:rsidRPr="00C315D8">
        <w:rPr>
          <w:b/>
          <w:sz w:val="20"/>
          <w:szCs w:val="20"/>
        </w:rPr>
        <w:t>INFORMACJE ZAMIESZCZONE POD TABELĄ „D” FORMULARZA:</w:t>
      </w:r>
    </w:p>
    <w:p w:rsidR="004C4DDE" w:rsidRDefault="004C4DDE" w:rsidP="006B78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Opis przedsięwzięcia</w:t>
      </w:r>
      <w:r>
        <w:rPr>
          <w:sz w:val="20"/>
          <w:szCs w:val="20"/>
        </w:rPr>
        <w:t xml:space="preserve"> – wpisać: np. nauka zawodu sprzedawca.</w:t>
      </w:r>
    </w:p>
    <w:p w:rsidR="004C4DDE" w:rsidRDefault="004C4DDE" w:rsidP="006B78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B7836">
        <w:rPr>
          <w:b/>
          <w:sz w:val="20"/>
          <w:szCs w:val="20"/>
        </w:rPr>
        <w:t>Koszty kwalifikujące się do objęcia pomocą w wartości nominalnej i zdyskontowanej oraz ich rodzaje</w:t>
      </w:r>
      <w:r>
        <w:rPr>
          <w:sz w:val="20"/>
          <w:szCs w:val="20"/>
        </w:rPr>
        <w:t xml:space="preserve"> – </w:t>
      </w:r>
      <w:r w:rsidRPr="006A4955">
        <w:rPr>
          <w:sz w:val="20"/>
          <w:szCs w:val="20"/>
        </w:rPr>
        <w:t xml:space="preserve">należy podać </w:t>
      </w:r>
      <w:r w:rsidRPr="00BA72B9">
        <w:rPr>
          <w:b/>
          <w:sz w:val="20"/>
          <w:szCs w:val="20"/>
          <w:u w:val="single"/>
        </w:rPr>
        <w:t>rzeczywistą wysokość kosztów</w:t>
      </w:r>
      <w:r w:rsidRPr="006A4955">
        <w:rPr>
          <w:sz w:val="20"/>
          <w:szCs w:val="20"/>
        </w:rPr>
        <w:t xml:space="preserve"> poniesionych przez pracodawcę w związku wykształceniem młodocianego, którego dotyczy </w:t>
      </w:r>
      <w:r>
        <w:rPr>
          <w:sz w:val="20"/>
          <w:szCs w:val="20"/>
        </w:rPr>
        <w:t>skła</w:t>
      </w:r>
      <w:r w:rsidRPr="006A4955">
        <w:rPr>
          <w:sz w:val="20"/>
          <w:szCs w:val="20"/>
        </w:rPr>
        <w:t xml:space="preserve">dany wniosek o dofinansowanie </w:t>
      </w:r>
      <w:r>
        <w:rPr>
          <w:sz w:val="20"/>
          <w:szCs w:val="20"/>
        </w:rPr>
        <w:t>(wartość kosztów przedstawiona w tym punkcie powinna być taka sama w formularzu składanym zarówno w OHP jak i w Gminie).</w:t>
      </w:r>
    </w:p>
    <w:p w:rsidR="004C4DDE" w:rsidRDefault="004C4DDE" w:rsidP="00C91704">
      <w:pPr>
        <w:jc w:val="both"/>
        <w:rPr>
          <w:sz w:val="20"/>
          <w:szCs w:val="20"/>
        </w:rPr>
      </w:pPr>
    </w:p>
    <w:p w:rsidR="004C4DDE" w:rsidRPr="00573565" w:rsidRDefault="004C4DDE" w:rsidP="00C91704">
      <w:pPr>
        <w:autoSpaceDE w:val="0"/>
        <w:autoSpaceDN w:val="0"/>
        <w:adjustRightInd w:val="0"/>
        <w:ind w:firstLine="431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D</w:t>
      </w:r>
      <w:r w:rsidRPr="00573565">
        <w:rPr>
          <w:sz w:val="20"/>
          <w:szCs w:val="20"/>
          <w:lang w:eastAsia="en-US"/>
        </w:rPr>
        <w:t xml:space="preserve">o </w:t>
      </w:r>
      <w:r w:rsidRPr="00573565">
        <w:rPr>
          <w:b/>
          <w:sz w:val="20"/>
          <w:szCs w:val="20"/>
          <w:lang w:eastAsia="en-US"/>
        </w:rPr>
        <w:t>kosztów kwalifikujących</w:t>
      </w:r>
      <w:r w:rsidRPr="00573565">
        <w:rPr>
          <w:sz w:val="20"/>
          <w:szCs w:val="20"/>
          <w:lang w:eastAsia="en-US"/>
        </w:rPr>
        <w:t xml:space="preserve"> się do objęcia pomocą zalicza się:</w:t>
      </w:r>
    </w:p>
    <w:p w:rsidR="004C4DDE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wynagrodzenia i obowiązkowe składki na ubezpieczenia społeczne osób prowadzących szkolenie;</w:t>
      </w:r>
    </w:p>
    <w:p w:rsidR="004C4DDE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podróży osób prowadzących szkolenie i uczestników szkolenia, w tym koszty zakwaterowania;</w:t>
      </w:r>
    </w:p>
    <w:p w:rsidR="004C4DDE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inne wydatki bieżące, w tym w szczególności wydatki na materiały bezpośrednio związane ze szkoleniem;</w:t>
      </w:r>
    </w:p>
    <w:p w:rsidR="004C4DDE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amortyzację narzędzi i wyposażenia w zakresie, w jakim są wykorzystywane wyłącznie na potrzeby szkolenia;</w:t>
      </w:r>
    </w:p>
    <w:p w:rsidR="004C4DDE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C91704">
        <w:rPr>
          <w:sz w:val="20"/>
          <w:szCs w:val="20"/>
          <w:lang w:eastAsia="en-US"/>
        </w:rPr>
        <w:t>koszty usług konsultacyjnych i dora</w:t>
      </w:r>
      <w:r>
        <w:rPr>
          <w:sz w:val="20"/>
          <w:szCs w:val="20"/>
          <w:lang w:eastAsia="en-US"/>
        </w:rPr>
        <w:t>dczych związanych ze szkoleniem,</w:t>
      </w:r>
    </w:p>
    <w:p w:rsidR="004C4DDE" w:rsidRPr="00C91704" w:rsidRDefault="004C4DDE" w:rsidP="00C91704">
      <w:pPr>
        <w:pStyle w:val="ListParagraph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91704">
        <w:rPr>
          <w:sz w:val="20"/>
          <w:szCs w:val="20"/>
          <w:lang w:eastAsia="en-US"/>
        </w:rPr>
        <w:t xml:space="preserve"> koszty wynagrodzeń wypłacanych młodocianym do wysokości najniższych stawek, określonych </w:t>
      </w:r>
      <w:r>
        <w:rPr>
          <w:sz w:val="20"/>
          <w:szCs w:val="20"/>
          <w:lang w:eastAsia="en-US"/>
        </w:rPr>
        <w:br/>
      </w:r>
      <w:r w:rsidRPr="00C91704">
        <w:rPr>
          <w:sz w:val="20"/>
          <w:szCs w:val="20"/>
          <w:lang w:eastAsia="en-US"/>
        </w:rPr>
        <w:t>w przepisach w sprawie przygotowania zawodowego młodocianych i ich wynagradzania, obowiązujących w okresie, za który pomoc jest przyznawana, i składek na ubezpieczenia społeczne od tych wynagrodzeń, jakie ponosi pracodawca w okresie, w którym pracownik ten faktycznie uczestniczy w szkoleniu, po odjęciu efektywnego czasu pracy - do</w:t>
      </w:r>
      <w:r>
        <w:rPr>
          <w:sz w:val="20"/>
          <w:szCs w:val="20"/>
          <w:lang w:eastAsia="en-US"/>
        </w:rPr>
        <w:t xml:space="preserve"> wysokości sumy ogólnej kosztów.</w:t>
      </w:r>
    </w:p>
    <w:p w:rsidR="004C4DDE" w:rsidRDefault="004C4DDE" w:rsidP="00C91704">
      <w:pPr>
        <w:jc w:val="both"/>
        <w:rPr>
          <w:sz w:val="20"/>
          <w:szCs w:val="20"/>
        </w:rPr>
      </w:pPr>
    </w:p>
    <w:p w:rsidR="004C4DDE" w:rsidRPr="00A061A4" w:rsidRDefault="004C4DDE" w:rsidP="00C91704">
      <w:pPr>
        <w:jc w:val="both"/>
        <w:rPr>
          <w:sz w:val="20"/>
          <w:szCs w:val="20"/>
        </w:rPr>
      </w:pPr>
      <w:r w:rsidRPr="00A061A4">
        <w:rPr>
          <w:i/>
          <w:sz w:val="20"/>
          <w:szCs w:val="20"/>
          <w:u w:val="single"/>
          <w:lang w:eastAsia="en-US"/>
        </w:rPr>
        <w:t>Kwota wpisana w tym punkcie musi mieć odzwierciedlenie w dokumentacji znajdującej się u pracodawcy</w:t>
      </w:r>
    </w:p>
    <w:p w:rsidR="004C4DDE" w:rsidRPr="00C91704" w:rsidRDefault="004C4DDE" w:rsidP="00C91704">
      <w:pPr>
        <w:jc w:val="both"/>
        <w:rPr>
          <w:sz w:val="20"/>
          <w:szCs w:val="20"/>
        </w:rPr>
      </w:pPr>
    </w:p>
    <w:p w:rsidR="004C4DDE" w:rsidRDefault="004C4DDE" w:rsidP="001F673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Maksymalna dopuszczalna intensywność pomocy </w:t>
      </w:r>
      <w:r>
        <w:rPr>
          <w:sz w:val="20"/>
          <w:szCs w:val="20"/>
        </w:rPr>
        <w:t xml:space="preserve">– </w:t>
      </w:r>
      <w:r w:rsidRPr="00A831A3">
        <w:rPr>
          <w:b/>
          <w:sz w:val="20"/>
          <w:szCs w:val="20"/>
          <w:u w:val="single"/>
        </w:rPr>
        <w:t xml:space="preserve">podstawowa </w:t>
      </w:r>
      <w:r w:rsidRPr="00C315D8">
        <w:rPr>
          <w:b/>
          <w:sz w:val="20"/>
          <w:szCs w:val="20"/>
        </w:rPr>
        <w:t>60%</w:t>
      </w:r>
      <w:r w:rsidRPr="001F67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wartość ta </w:t>
      </w:r>
      <w:r w:rsidRPr="001F6739">
        <w:rPr>
          <w:sz w:val="20"/>
          <w:szCs w:val="20"/>
        </w:rPr>
        <w:t xml:space="preserve">ulega </w:t>
      </w:r>
      <w:r w:rsidRPr="0041461A">
        <w:rPr>
          <w:b/>
          <w:sz w:val="20"/>
          <w:szCs w:val="20"/>
          <w:u w:val="single"/>
        </w:rPr>
        <w:t>zwiększeniu</w:t>
      </w:r>
      <w:r>
        <w:rPr>
          <w:b/>
          <w:sz w:val="20"/>
          <w:szCs w:val="20"/>
          <w:u w:val="single"/>
        </w:rPr>
        <w:t>:</w:t>
      </w:r>
      <w:r w:rsidRPr="0041461A">
        <w:t xml:space="preserve"> </w:t>
      </w:r>
      <w:r>
        <w:br/>
      </w:r>
      <w:r w:rsidRPr="0041461A">
        <w:rPr>
          <w:sz w:val="20"/>
          <w:szCs w:val="20"/>
        </w:rPr>
        <w:t xml:space="preserve">o </w:t>
      </w:r>
      <w:r w:rsidRPr="0041461A">
        <w:rPr>
          <w:b/>
          <w:sz w:val="20"/>
          <w:szCs w:val="20"/>
        </w:rPr>
        <w:t>10%</w:t>
      </w:r>
      <w:r>
        <w:t xml:space="preserve"> </w:t>
      </w:r>
      <w:r w:rsidRPr="0041461A">
        <w:rPr>
          <w:sz w:val="20"/>
          <w:szCs w:val="20"/>
        </w:rPr>
        <w:t>w przypadku szkoleń dla pracowników znajdujących się w szczególnie niekorzystnej sytuacji lub niepełnosprawnych w rozumieniu rozporządzenia w sprawie wyłączeń blokowych</w:t>
      </w:r>
      <w:r w:rsidRPr="001F6739">
        <w:rPr>
          <w:sz w:val="20"/>
          <w:szCs w:val="20"/>
        </w:rPr>
        <w:t xml:space="preserve"> o </w:t>
      </w:r>
      <w:r w:rsidRPr="00C315D8">
        <w:rPr>
          <w:b/>
          <w:sz w:val="20"/>
          <w:szCs w:val="20"/>
        </w:rPr>
        <w:t>10%</w:t>
      </w:r>
      <w:r w:rsidRPr="001F6739">
        <w:rPr>
          <w:sz w:val="20"/>
          <w:szCs w:val="20"/>
        </w:rPr>
        <w:t xml:space="preserve"> </w:t>
      </w:r>
      <w:r w:rsidRPr="006117C7">
        <w:rPr>
          <w:sz w:val="20"/>
          <w:szCs w:val="20"/>
          <w:lang w:eastAsia="en-US"/>
        </w:rPr>
        <w:t xml:space="preserve">w przypadku pomocy na rzecz średniego przedsiębiorstwa i o </w:t>
      </w:r>
      <w:r w:rsidRPr="006117C7">
        <w:rPr>
          <w:b/>
          <w:sz w:val="20"/>
          <w:szCs w:val="20"/>
          <w:lang w:eastAsia="en-US"/>
        </w:rPr>
        <w:t>20</w:t>
      </w:r>
      <w:r w:rsidRPr="00C315D8">
        <w:rPr>
          <w:b/>
          <w:sz w:val="20"/>
          <w:szCs w:val="20"/>
          <w:lang w:eastAsia="en-US"/>
        </w:rPr>
        <w:t>%</w:t>
      </w:r>
      <w:r w:rsidRPr="006117C7">
        <w:rPr>
          <w:sz w:val="20"/>
          <w:szCs w:val="20"/>
          <w:lang w:eastAsia="en-US"/>
        </w:rPr>
        <w:t xml:space="preserve"> w przypadku pomocy na rzecz małego przedsiębiorstwa</w:t>
      </w:r>
      <w:r>
        <w:rPr>
          <w:sz w:val="20"/>
          <w:szCs w:val="20"/>
          <w:lang w:eastAsia="en-US"/>
        </w:rPr>
        <w:t xml:space="preserve"> oraz mikroprzedsiębiorstwa.</w:t>
      </w:r>
      <w:r w:rsidRPr="001F6739">
        <w:rPr>
          <w:sz w:val="20"/>
          <w:szCs w:val="20"/>
        </w:rPr>
        <w:t xml:space="preserve"> </w:t>
      </w:r>
    </w:p>
    <w:p w:rsidR="004C4DDE" w:rsidRDefault="004C4DDE" w:rsidP="001F673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Intensywność pomocy już udzielonej w związku w związku z kosztami, o których mowa w pkt. 2 – należy wpisać wartość pomocy publicznej już udzielonej z innych źródeł na wyszkolenie młodocianego (m.in. pomoc na szkolenie z OHP). Intensywność obliczamy następująco:</w:t>
      </w:r>
    </w:p>
    <w:p w:rsidR="004C4DDE" w:rsidRDefault="004C4DDE" w:rsidP="00A061A4">
      <w:pPr>
        <w:pStyle w:val="ListParagraph"/>
        <w:ind w:left="360"/>
        <w:jc w:val="both"/>
        <w:rPr>
          <w:sz w:val="20"/>
          <w:szCs w:val="20"/>
        </w:rPr>
      </w:pPr>
    </w:p>
    <w:p w:rsidR="004C4DDE" w:rsidRDefault="004C4DDE" w:rsidP="00412976">
      <w:pPr>
        <w:jc w:val="center"/>
        <w:rPr>
          <w:sz w:val="20"/>
          <w:szCs w:val="20"/>
        </w:rPr>
      </w:pPr>
      <w:r w:rsidRPr="00412976">
        <w:rPr>
          <w:b/>
          <w:sz w:val="20"/>
          <w:szCs w:val="20"/>
        </w:rPr>
        <w:t>I = (PP/K) X 100%</w:t>
      </w:r>
      <w:r>
        <w:rPr>
          <w:sz w:val="20"/>
          <w:szCs w:val="20"/>
        </w:rPr>
        <w:t>,</w:t>
      </w:r>
    </w:p>
    <w:p w:rsidR="004C4DDE" w:rsidRDefault="004C4DDE" w:rsidP="00412976">
      <w:pPr>
        <w:jc w:val="center"/>
        <w:rPr>
          <w:sz w:val="20"/>
          <w:szCs w:val="20"/>
        </w:rPr>
      </w:pPr>
    </w:p>
    <w:p w:rsidR="004C4DDE" w:rsidRPr="00412976" w:rsidRDefault="004C4DDE" w:rsidP="00412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gdzie: </w:t>
      </w:r>
      <w:r w:rsidRPr="00412976">
        <w:rPr>
          <w:b/>
          <w:sz w:val="20"/>
          <w:szCs w:val="20"/>
        </w:rPr>
        <w:t>PP</w:t>
      </w:r>
      <w:r>
        <w:rPr>
          <w:sz w:val="20"/>
          <w:szCs w:val="20"/>
        </w:rPr>
        <w:t xml:space="preserve"> – wielkość pomocy publicznej otrzymanej z OHP, </w:t>
      </w:r>
      <w:r w:rsidRPr="00412976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– wszystkie koszty kwalifikujące się do objęcia pomocą wykazane w pkt. 2</w:t>
      </w:r>
    </w:p>
    <w:p w:rsidR="004C4DDE" w:rsidRPr="006117C7" w:rsidRDefault="004C4DDE" w:rsidP="001F673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  <w:lang w:eastAsia="en-US"/>
        </w:rPr>
      </w:pPr>
      <w:r w:rsidRPr="006117C7">
        <w:rPr>
          <w:sz w:val="20"/>
          <w:szCs w:val="20"/>
          <w:lang w:eastAsia="en-US"/>
        </w:rPr>
        <w:tab/>
      </w:r>
      <w:r w:rsidRPr="006117C7">
        <w:rPr>
          <w:sz w:val="20"/>
          <w:szCs w:val="20"/>
          <w:lang w:eastAsia="en-US"/>
        </w:rPr>
        <w:tab/>
      </w:r>
    </w:p>
    <w:p w:rsidR="004C4DDE" w:rsidRDefault="004C4DDE" w:rsidP="006117C7">
      <w:pPr>
        <w:autoSpaceDE w:val="0"/>
        <w:autoSpaceDN w:val="0"/>
        <w:adjustRightInd w:val="0"/>
        <w:rPr>
          <w:rFonts w:ascii="A" w:hAnsi="A" w:cs="A"/>
          <w:sz w:val="20"/>
          <w:szCs w:val="20"/>
          <w:lang w:eastAsia="en-US"/>
        </w:rPr>
      </w:pPr>
    </w:p>
    <w:p w:rsidR="004C4DDE" w:rsidRPr="006117C7" w:rsidRDefault="004C4DDE" w:rsidP="006117C7">
      <w:pPr>
        <w:autoSpaceDE w:val="0"/>
        <w:autoSpaceDN w:val="0"/>
        <w:adjustRightInd w:val="0"/>
        <w:rPr>
          <w:rFonts w:ascii="A" w:hAnsi="A" w:cs="A"/>
          <w:sz w:val="20"/>
          <w:szCs w:val="20"/>
          <w:lang w:eastAsia="en-US"/>
        </w:rPr>
      </w:pPr>
    </w:p>
    <w:p w:rsidR="004C4DDE" w:rsidRPr="006F7BD1" w:rsidRDefault="004C4DDE" w:rsidP="00573565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6F7BD1">
        <w:rPr>
          <w:b/>
          <w:sz w:val="20"/>
          <w:szCs w:val="20"/>
          <w:lang w:eastAsia="en-US"/>
        </w:rPr>
        <w:t>Przykład 1:</w:t>
      </w:r>
    </w:p>
    <w:p w:rsidR="004C4DDE" w:rsidRDefault="004C4DDE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C4DDE" w:rsidRDefault="004C4DDE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25.182 zł</w:t>
      </w:r>
    </w:p>
    <w:p w:rsidR="004C4DDE" w:rsidRPr="00573565" w:rsidRDefault="004C4DDE" w:rsidP="00573565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kwota pomocy otrzymanej z OHP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3.419 zł</w:t>
      </w:r>
    </w:p>
    <w:p w:rsidR="004C4DDE" w:rsidRDefault="004C4DDE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3D25">
        <w:rPr>
          <w:sz w:val="20"/>
          <w:szCs w:val="20"/>
        </w:rPr>
        <w:t>80%</w:t>
      </w:r>
    </w:p>
    <w:p w:rsidR="004C4DDE" w:rsidRDefault="004C4DDE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 miesięcy</w:t>
      </w:r>
    </w:p>
    <w:p w:rsidR="004C4DDE" w:rsidRDefault="004C4DDE">
      <w:pPr>
        <w:rPr>
          <w:sz w:val="20"/>
          <w:szCs w:val="20"/>
        </w:rPr>
      </w:pPr>
    </w:p>
    <w:p w:rsidR="004C4DDE" w:rsidRDefault="004C4DDE" w:rsidP="00A831A3">
      <w:pPr>
        <w:rPr>
          <w:sz w:val="20"/>
          <w:szCs w:val="20"/>
        </w:rPr>
      </w:pPr>
      <w:r w:rsidRPr="00A831A3">
        <w:rPr>
          <w:b/>
          <w:sz w:val="20"/>
          <w:szCs w:val="20"/>
        </w:rPr>
        <w:t>I =</w:t>
      </w:r>
      <w:r>
        <w:rPr>
          <w:sz w:val="20"/>
          <w:szCs w:val="20"/>
        </w:rPr>
        <w:t xml:space="preserve"> (3.419/25.182) x 100% = 13,6%</w:t>
      </w:r>
    </w:p>
    <w:p w:rsidR="004C4DDE" w:rsidRDefault="004C4DDE">
      <w:pPr>
        <w:rPr>
          <w:sz w:val="20"/>
          <w:szCs w:val="20"/>
        </w:rPr>
      </w:pPr>
    </w:p>
    <w:p w:rsidR="004C4DDE" w:rsidRDefault="004C4DDE">
      <w:pPr>
        <w:rPr>
          <w:sz w:val="20"/>
          <w:szCs w:val="20"/>
        </w:rPr>
      </w:pPr>
      <w:r>
        <w:rPr>
          <w:sz w:val="20"/>
          <w:szCs w:val="20"/>
        </w:rPr>
        <w:t>80%  – 13,6% = 66,4% - intensywność pomocy jaką może udzielić gmina</w:t>
      </w:r>
    </w:p>
    <w:p w:rsidR="004C4DDE" w:rsidRDefault="004C4DDE">
      <w:pPr>
        <w:rPr>
          <w:sz w:val="20"/>
          <w:szCs w:val="20"/>
        </w:rPr>
      </w:pPr>
    </w:p>
    <w:p w:rsidR="004C4DDE" w:rsidRDefault="004C4DDE">
      <w:pPr>
        <w:rPr>
          <w:sz w:val="20"/>
          <w:szCs w:val="20"/>
        </w:rPr>
      </w:pPr>
      <w:r>
        <w:rPr>
          <w:sz w:val="20"/>
          <w:szCs w:val="20"/>
        </w:rPr>
        <w:t>25.182 zł x 66,4% = 16.720,85 zł</w:t>
      </w:r>
    </w:p>
    <w:p w:rsidR="004C4DDE" w:rsidRDefault="004C4DDE">
      <w:pPr>
        <w:rPr>
          <w:sz w:val="20"/>
          <w:szCs w:val="20"/>
        </w:rPr>
      </w:pPr>
    </w:p>
    <w:p w:rsidR="004C4DDE" w:rsidRDefault="004C4DDE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pomocy w ustawowej wysokości </w:t>
      </w:r>
      <w:r w:rsidRPr="006F7BD1">
        <w:rPr>
          <w:b/>
          <w:sz w:val="20"/>
          <w:szCs w:val="20"/>
        </w:rPr>
        <w:t>8.081 zł</w:t>
      </w:r>
      <w:r>
        <w:rPr>
          <w:sz w:val="20"/>
          <w:szCs w:val="20"/>
        </w:rPr>
        <w:t>.</w:t>
      </w:r>
    </w:p>
    <w:p w:rsidR="004C4DDE" w:rsidRDefault="004C4DDE">
      <w:pPr>
        <w:rPr>
          <w:sz w:val="20"/>
          <w:szCs w:val="20"/>
        </w:rPr>
      </w:pPr>
    </w:p>
    <w:p w:rsidR="004C4DDE" w:rsidRPr="006F7BD1" w:rsidRDefault="004C4DDE">
      <w:pPr>
        <w:rPr>
          <w:b/>
          <w:sz w:val="20"/>
          <w:szCs w:val="20"/>
        </w:rPr>
      </w:pPr>
      <w:r w:rsidRPr="006F7BD1">
        <w:rPr>
          <w:b/>
          <w:sz w:val="20"/>
          <w:szCs w:val="20"/>
        </w:rPr>
        <w:t>Przykład 2:</w:t>
      </w:r>
    </w:p>
    <w:p w:rsidR="004C4DDE" w:rsidRDefault="004C4DDE">
      <w:pPr>
        <w:rPr>
          <w:sz w:val="20"/>
          <w:szCs w:val="20"/>
        </w:rPr>
      </w:pPr>
    </w:p>
    <w:p w:rsidR="004C4DDE" w:rsidRDefault="004C4DDE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koszty kwalifikujące się do objęcia pomocą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12.560 zł</w:t>
      </w:r>
    </w:p>
    <w:p w:rsidR="004C4DDE" w:rsidRPr="00573565" w:rsidRDefault="004C4DDE" w:rsidP="00EF616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kwota pomocy otrzymanej z OHP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3.081 zł</w:t>
      </w:r>
    </w:p>
    <w:p w:rsidR="004C4DDE" w:rsidRDefault="004C4DDE" w:rsidP="00EF616A">
      <w:pPr>
        <w:rPr>
          <w:sz w:val="20"/>
          <w:szCs w:val="20"/>
        </w:rPr>
      </w:pPr>
      <w:r w:rsidRPr="00713D25">
        <w:rPr>
          <w:sz w:val="20"/>
          <w:szCs w:val="20"/>
        </w:rPr>
        <w:t>- maksymalna dopuszczalna intensywność pomocy</w:t>
      </w:r>
      <w:r w:rsidRPr="00713D25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13D25">
        <w:rPr>
          <w:sz w:val="20"/>
          <w:szCs w:val="20"/>
        </w:rPr>
        <w:t>0%</w:t>
      </w:r>
    </w:p>
    <w:p w:rsidR="004C4DDE" w:rsidRDefault="004C4DDE" w:rsidP="00EF616A">
      <w:pPr>
        <w:rPr>
          <w:sz w:val="20"/>
          <w:szCs w:val="20"/>
        </w:rPr>
      </w:pPr>
      <w:r>
        <w:rPr>
          <w:sz w:val="20"/>
          <w:szCs w:val="20"/>
        </w:rPr>
        <w:t>- czas kształcenia osoby młodocianej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 miesięcy</w:t>
      </w:r>
    </w:p>
    <w:p w:rsidR="004C4DDE" w:rsidRDefault="004C4DDE" w:rsidP="00EF616A">
      <w:pPr>
        <w:rPr>
          <w:sz w:val="20"/>
          <w:szCs w:val="20"/>
        </w:rPr>
      </w:pPr>
    </w:p>
    <w:p w:rsidR="004C4DDE" w:rsidRDefault="004C4DDE" w:rsidP="00A831A3">
      <w:pPr>
        <w:rPr>
          <w:sz w:val="20"/>
          <w:szCs w:val="20"/>
        </w:rPr>
      </w:pPr>
      <w:r w:rsidRPr="00A831A3">
        <w:rPr>
          <w:b/>
          <w:sz w:val="20"/>
          <w:szCs w:val="20"/>
        </w:rPr>
        <w:t>I =</w:t>
      </w:r>
      <w:r>
        <w:rPr>
          <w:sz w:val="20"/>
          <w:szCs w:val="20"/>
        </w:rPr>
        <w:t xml:space="preserve"> (3.081/12.560) x 100% = 24,5%</w:t>
      </w:r>
    </w:p>
    <w:p w:rsidR="004C4DDE" w:rsidRDefault="004C4DDE" w:rsidP="00EF616A">
      <w:pPr>
        <w:rPr>
          <w:sz w:val="20"/>
          <w:szCs w:val="20"/>
        </w:rPr>
      </w:pPr>
    </w:p>
    <w:p w:rsidR="004C4DDE" w:rsidRDefault="004C4DDE" w:rsidP="00EF616A">
      <w:pPr>
        <w:rPr>
          <w:sz w:val="20"/>
          <w:szCs w:val="20"/>
        </w:rPr>
      </w:pPr>
      <w:r>
        <w:rPr>
          <w:sz w:val="20"/>
          <w:szCs w:val="20"/>
        </w:rPr>
        <w:t>60%  – 24,5% = 35,5% - intensywność pomocy jaką może udzielić gmina</w:t>
      </w:r>
    </w:p>
    <w:p w:rsidR="004C4DDE" w:rsidRDefault="004C4DDE" w:rsidP="00EF616A">
      <w:pPr>
        <w:rPr>
          <w:sz w:val="20"/>
          <w:szCs w:val="20"/>
        </w:rPr>
      </w:pPr>
    </w:p>
    <w:p w:rsidR="004C4DDE" w:rsidRDefault="004C4DDE" w:rsidP="00EF616A">
      <w:pPr>
        <w:rPr>
          <w:sz w:val="20"/>
          <w:szCs w:val="20"/>
        </w:rPr>
      </w:pPr>
      <w:r>
        <w:rPr>
          <w:sz w:val="20"/>
          <w:szCs w:val="20"/>
        </w:rPr>
        <w:t>12.560 zł x 35,5% = 4.458,80 zł</w:t>
      </w:r>
    </w:p>
    <w:p w:rsidR="004C4DDE" w:rsidRDefault="004C4DDE" w:rsidP="00EF616A">
      <w:pPr>
        <w:rPr>
          <w:sz w:val="20"/>
          <w:szCs w:val="20"/>
        </w:rPr>
      </w:pPr>
      <w:r>
        <w:rPr>
          <w:sz w:val="20"/>
          <w:szCs w:val="20"/>
        </w:rPr>
        <w:t>Kwota ta przekracza kwotę ustawową (4.458,80 zł &lt; 8.081 zł)</w:t>
      </w:r>
    </w:p>
    <w:p w:rsidR="004C4DDE" w:rsidRDefault="004C4DDE" w:rsidP="00EF616A">
      <w:pPr>
        <w:rPr>
          <w:sz w:val="20"/>
          <w:szCs w:val="20"/>
        </w:rPr>
      </w:pPr>
    </w:p>
    <w:p w:rsidR="004C4DDE" w:rsidRDefault="004C4DDE" w:rsidP="00EF616A">
      <w:pPr>
        <w:rPr>
          <w:sz w:val="20"/>
          <w:szCs w:val="20"/>
        </w:rPr>
      </w:pPr>
      <w:r>
        <w:rPr>
          <w:sz w:val="20"/>
          <w:szCs w:val="20"/>
        </w:rPr>
        <w:t xml:space="preserve">Zatem Gmina może udzielić pomocy w maksymalnej wysokości </w:t>
      </w:r>
      <w:r w:rsidRPr="006F7BD1">
        <w:rPr>
          <w:b/>
          <w:sz w:val="20"/>
          <w:szCs w:val="20"/>
        </w:rPr>
        <w:t>4.458,80 zł</w:t>
      </w:r>
      <w:r>
        <w:rPr>
          <w:sz w:val="20"/>
          <w:szCs w:val="20"/>
        </w:rPr>
        <w:t>.</w:t>
      </w:r>
    </w:p>
    <w:p w:rsidR="004C4DDE" w:rsidRDefault="004C4DDE" w:rsidP="00EF616A">
      <w:pPr>
        <w:rPr>
          <w:sz w:val="20"/>
          <w:szCs w:val="20"/>
        </w:rPr>
      </w:pPr>
    </w:p>
    <w:p w:rsidR="004C4DDE" w:rsidRDefault="004C4DDE" w:rsidP="00F036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Lokalizacja przedsięwzięcia</w:t>
      </w:r>
      <w:r>
        <w:rPr>
          <w:sz w:val="20"/>
          <w:szCs w:val="20"/>
        </w:rPr>
        <w:t xml:space="preserve"> – wpisać adres, pod jakim młodociany pracownik był zatrudniony.</w:t>
      </w:r>
    </w:p>
    <w:p w:rsidR="004C4DDE" w:rsidRDefault="004C4DDE" w:rsidP="00A061A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Cele, które mają być osiągnięte w związku z realizacją przedsięwzięcia</w:t>
      </w:r>
      <w:r>
        <w:rPr>
          <w:sz w:val="20"/>
          <w:szCs w:val="20"/>
        </w:rPr>
        <w:t xml:space="preserve"> – wyuczenie młodocianego pracownika zawodu (np. sprzedawca).</w:t>
      </w:r>
    </w:p>
    <w:p w:rsidR="004C4DDE" w:rsidRDefault="004C4DDE" w:rsidP="00F036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61A4">
        <w:rPr>
          <w:b/>
          <w:sz w:val="20"/>
          <w:szCs w:val="20"/>
        </w:rPr>
        <w:t>Etapy realizacji przedsięwzięcia</w:t>
      </w:r>
      <w:r>
        <w:rPr>
          <w:sz w:val="20"/>
          <w:szCs w:val="20"/>
        </w:rPr>
        <w:t xml:space="preserve"> – nie wypełnia się.</w:t>
      </w:r>
    </w:p>
    <w:p w:rsidR="004C4DDE" w:rsidRPr="00A061A4" w:rsidRDefault="004C4DDE" w:rsidP="00A061A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061A4">
        <w:rPr>
          <w:b/>
          <w:sz w:val="20"/>
          <w:szCs w:val="20"/>
        </w:rPr>
        <w:t>Data rozpoczęcia oraz zakończenia realizacji przedsięwzięcia</w:t>
      </w:r>
      <w:r>
        <w:rPr>
          <w:sz w:val="20"/>
          <w:szCs w:val="20"/>
        </w:rPr>
        <w:t xml:space="preserve"> – </w:t>
      </w:r>
      <w:r w:rsidRPr="00A061A4">
        <w:rPr>
          <w:sz w:val="20"/>
          <w:szCs w:val="20"/>
        </w:rPr>
        <w:t xml:space="preserve">wpisujemy datę zawarcia umowy </w:t>
      </w:r>
      <w:r w:rsidRPr="00A061A4">
        <w:rPr>
          <w:sz w:val="20"/>
          <w:szCs w:val="20"/>
        </w:rPr>
        <w:br/>
        <w:t>z młodocianym pracownikiem i datę jej zakończenia lub datę egzaminu, gdy jest wcześniejsza niż data zakończenia umowy.</w:t>
      </w:r>
    </w:p>
    <w:sectPr w:rsidR="004C4DDE" w:rsidRPr="00A061A4" w:rsidSect="00A061A4">
      <w:pgSz w:w="11906" w:h="16838"/>
      <w:pgMar w:top="568" w:right="1417" w:bottom="851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ner Hand ITC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D00"/>
    <w:multiLevelType w:val="hybridMultilevel"/>
    <w:tmpl w:val="E55A6BE6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16796"/>
    <w:multiLevelType w:val="hybridMultilevel"/>
    <w:tmpl w:val="13C23D0A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71098"/>
    <w:multiLevelType w:val="hybridMultilevel"/>
    <w:tmpl w:val="88B40158"/>
    <w:lvl w:ilvl="0" w:tplc="8B8621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2FBE"/>
    <w:multiLevelType w:val="hybridMultilevel"/>
    <w:tmpl w:val="94AC2DB4"/>
    <w:lvl w:ilvl="0" w:tplc="A41E97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11"/>
    <w:rsid w:val="0001412A"/>
    <w:rsid w:val="00025ED3"/>
    <w:rsid w:val="001F6739"/>
    <w:rsid w:val="002154E3"/>
    <w:rsid w:val="0027617D"/>
    <w:rsid w:val="00284398"/>
    <w:rsid w:val="0030282C"/>
    <w:rsid w:val="00412976"/>
    <w:rsid w:val="0041461A"/>
    <w:rsid w:val="00482591"/>
    <w:rsid w:val="004C4DDE"/>
    <w:rsid w:val="005262BB"/>
    <w:rsid w:val="00573565"/>
    <w:rsid w:val="00603DF3"/>
    <w:rsid w:val="006117C7"/>
    <w:rsid w:val="0063527B"/>
    <w:rsid w:val="006A4955"/>
    <w:rsid w:val="006B3F7F"/>
    <w:rsid w:val="006B7836"/>
    <w:rsid w:val="006D4D50"/>
    <w:rsid w:val="006F7BD1"/>
    <w:rsid w:val="00713D25"/>
    <w:rsid w:val="00731094"/>
    <w:rsid w:val="00795D81"/>
    <w:rsid w:val="007E6F2E"/>
    <w:rsid w:val="00910A94"/>
    <w:rsid w:val="009D386F"/>
    <w:rsid w:val="00A061A4"/>
    <w:rsid w:val="00A50191"/>
    <w:rsid w:val="00A831A3"/>
    <w:rsid w:val="00B442EA"/>
    <w:rsid w:val="00B74455"/>
    <w:rsid w:val="00BA72B9"/>
    <w:rsid w:val="00C315D8"/>
    <w:rsid w:val="00C91704"/>
    <w:rsid w:val="00CF791B"/>
    <w:rsid w:val="00D23C39"/>
    <w:rsid w:val="00D766F4"/>
    <w:rsid w:val="00DE4703"/>
    <w:rsid w:val="00E0090F"/>
    <w:rsid w:val="00ED284A"/>
    <w:rsid w:val="00EF616A"/>
    <w:rsid w:val="00F03648"/>
    <w:rsid w:val="00F24711"/>
    <w:rsid w:val="00F27259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711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711"/>
    <w:rPr>
      <w:rFonts w:ascii="Arial" w:hAnsi="Arial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711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F247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24711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6B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1355</Words>
  <Characters>8130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wypełnienia tabeli w części D formularza informacji przedstawianych </dc:title>
  <dc:subject/>
  <dc:creator>Ela</dc:creator>
  <cp:keywords/>
  <dc:description/>
  <cp:lastModifiedBy>Kamila_2</cp:lastModifiedBy>
  <cp:revision>2</cp:revision>
  <cp:lastPrinted>2013-08-12T12:31:00Z</cp:lastPrinted>
  <dcterms:created xsi:type="dcterms:W3CDTF">2014-10-17T08:00:00Z</dcterms:created>
  <dcterms:modified xsi:type="dcterms:W3CDTF">2014-10-17T08:00:00Z</dcterms:modified>
</cp:coreProperties>
</file>