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C" w:rsidRDefault="00852F8C" w:rsidP="00414588">
      <w:pPr>
        <w:jc w:val="center"/>
        <w:rPr>
          <w:b/>
        </w:rPr>
      </w:pPr>
    </w:p>
    <w:p w:rsidR="00852F8C" w:rsidRDefault="00852F8C" w:rsidP="00414588">
      <w:pPr>
        <w:jc w:val="center"/>
        <w:rPr>
          <w:b/>
        </w:rPr>
      </w:pPr>
    </w:p>
    <w:p w:rsidR="00852F8C" w:rsidRDefault="00852F8C" w:rsidP="00414588">
      <w:pPr>
        <w:jc w:val="center"/>
        <w:rPr>
          <w:b/>
        </w:rPr>
      </w:pPr>
    </w:p>
    <w:p w:rsidR="00852F8C" w:rsidRDefault="00852F8C" w:rsidP="00414588">
      <w:pPr>
        <w:jc w:val="center"/>
      </w:pPr>
      <w:r>
        <w:rPr>
          <w:b/>
        </w:rPr>
        <w:t xml:space="preserve">FORMULARZ INFORMACJI PRZEDSTAWIANYCH PRZY UBIEGANIU SIĘ </w:t>
      </w:r>
      <w:r>
        <w:rPr>
          <w:b/>
        </w:rPr>
        <w:br/>
        <w:t>O POMOC DE MINIMIS</w:t>
      </w:r>
    </w:p>
    <w:p w:rsidR="00852F8C" w:rsidRDefault="00852F8C" w:rsidP="00595678"/>
    <w:p w:rsidR="00852F8C" w:rsidRDefault="00852F8C" w:rsidP="00595678"/>
    <w:p w:rsidR="00852F8C" w:rsidRPr="009524A8" w:rsidRDefault="00852F8C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>
        <w:rPr>
          <w:rFonts w:eastAsia="Univers-PL"/>
          <w:b/>
          <w:bCs/>
        </w:rPr>
        <w:t>wnioskodawcy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852F8C" w:rsidRPr="009524A8" w:rsidRDefault="00852F8C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9524A8" w:rsidRDefault="00852F8C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D25576" w:rsidRDefault="00852F8C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Pr="009524A8">
        <w:rPr>
          <w:rFonts w:eastAsia="Univers-PL"/>
        </w:rPr>
        <w:t xml:space="preserve"> Identyfikator gminy, w której </w:t>
      </w:r>
      <w:r>
        <w:rPr>
          <w:rFonts w:eastAsia="Univers-PL"/>
        </w:rPr>
        <w:t>wnioskodawca</w:t>
      </w:r>
      <w:r w:rsidRPr="009524A8">
        <w:rPr>
          <w:rFonts w:eastAsia="Univers-PL"/>
        </w:rPr>
        <w:t xml:space="preserve"> ma mi</w:t>
      </w:r>
      <w:r>
        <w:rPr>
          <w:rFonts w:eastAsia="Univers-PL"/>
        </w:rPr>
        <w:t>ejsce zamieszkania albo siedzibę</w:t>
      </w:r>
      <w:r>
        <w:rPr>
          <w:rStyle w:val="FootnoteReference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Pr="009524A8">
        <w:rPr>
          <w:rFonts w:eastAsia="Univers-PL"/>
        </w:rPr>
        <w:t xml:space="preserve"> Numer identyfikacji podatkowej (NIP)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852F8C" w:rsidRPr="00D5044D" w:rsidTr="00D5044D">
        <w:tc>
          <w:tcPr>
            <w:tcW w:w="9212" w:type="dxa"/>
            <w:gridSpan w:val="2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D5044D">
              <w:rPr>
                <w:rFonts w:eastAsia="Univers-PL"/>
                <w:b/>
              </w:rPr>
              <w:t>Forma prawna</w:t>
            </w:r>
            <w:r w:rsidRPr="00D5044D"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D5044D">
              <w:rPr>
                <w:rFonts w:eastAsia="Univers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inna forma prawna (podać jaka)</w:t>
            </w:r>
          </w:p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852F8C" w:rsidRPr="00D5044D" w:rsidTr="00D5044D">
        <w:tc>
          <w:tcPr>
            <w:tcW w:w="9212" w:type="dxa"/>
            <w:gridSpan w:val="2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D5044D">
              <w:rPr>
                <w:rFonts w:eastAsia="Univers-PL"/>
                <w:b/>
              </w:rPr>
              <w:t xml:space="preserve">Wielkość wnioskodawcy, zgodnie z </w:t>
            </w:r>
            <w:r w:rsidRPr="00D5044D">
              <w:rPr>
                <w:b/>
              </w:rPr>
              <w:t xml:space="preserve">załącznikiem I do rozporządzenia Komisji (WE) nr 800/2008 z dnia 6 sierpnia 2008 r. </w:t>
            </w:r>
            <w:r w:rsidRPr="00D5044D">
              <w:rPr>
                <w:b/>
                <w:iCs/>
              </w:rPr>
              <w:t>uznającego niektóre rodzaje pomocy za zgodne ze wspólnym rynkiem w zastosowaniu art. 87 i 88 Traktatu (ogólnego rozporządzenia w sprawie wyłączeń blokowych) (Dz. Urz. UE L 214 z 9.08.2008, str. 3)</w:t>
            </w:r>
            <w:r w:rsidRPr="00D5044D">
              <w:rPr>
                <w:rStyle w:val="FootnoteReference"/>
                <w:rFonts w:eastAsia="Univers-PL"/>
                <w:b/>
              </w:rPr>
              <w:footnoteReference w:id="2"/>
            </w:r>
            <w:r w:rsidRPr="00D5044D">
              <w:rPr>
                <w:b/>
                <w:iCs/>
                <w:vertAlign w:val="superscript"/>
              </w:rPr>
              <w:t>)</w:t>
            </w:r>
            <w:r w:rsidRPr="00D5044D">
              <w:rPr>
                <w:b/>
                <w:iCs/>
              </w:rPr>
              <w:t>:</w:t>
            </w: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852F8C" w:rsidRPr="00D5044D" w:rsidTr="00D5044D">
        <w:tc>
          <w:tcPr>
            <w:tcW w:w="8568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D5044D"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852F8C" w:rsidRPr="00D5044D" w:rsidRDefault="00852F8C" w:rsidP="00D5044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Pr="009524A8" w:rsidRDefault="00852F8C" w:rsidP="00595678">
      <w:pPr>
        <w:jc w:val="center"/>
      </w:pPr>
    </w:p>
    <w:p w:rsidR="00852F8C" w:rsidRPr="009524A8" w:rsidRDefault="00852F8C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</w:t>
      </w:r>
      <w:r w:rsidRPr="00FF01EC">
        <w:rPr>
          <w:rFonts w:eastAsia="Univers-PL"/>
        </w:rPr>
        <w:t xml:space="preserve"> </w:t>
      </w:r>
      <w:r>
        <w:rPr>
          <w:rFonts w:eastAsia="Univers-PL"/>
        </w:rPr>
        <w:t xml:space="preserve">w związku z którą wnioskodawca ubiega się o pomoc de minimis, zgodnie z </w:t>
      </w:r>
      <w:r>
        <w:t xml:space="preserve">rozporządzeniem Rady Ministrów z dnia 24 grudnia 2007 r. </w:t>
      </w:r>
      <w:r w:rsidRPr="004F13B5">
        <w:t>w sprawie Polskiej Klasyfikacji Działalności (PKD)</w:t>
      </w:r>
      <w:r>
        <w:t xml:space="preserve"> (Dz. U. Nr 251, poz. 1885, z późn. zm.)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Pr="009524A8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852F8C" w:rsidRDefault="00852F8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F8C" w:rsidRDefault="00852F8C" w:rsidP="00486C36">
      <w:pPr>
        <w:jc w:val="both"/>
        <w:rPr>
          <w:b/>
        </w:rPr>
      </w:pPr>
    </w:p>
    <w:p w:rsidR="00852F8C" w:rsidRDefault="00852F8C" w:rsidP="00486C36">
      <w:pPr>
        <w:jc w:val="both"/>
        <w:rPr>
          <w:b/>
        </w:rPr>
      </w:pPr>
    </w:p>
    <w:p w:rsidR="00852F8C" w:rsidRDefault="00852F8C" w:rsidP="00486C36">
      <w:pPr>
        <w:jc w:val="both"/>
        <w:rPr>
          <w:b/>
        </w:rPr>
      </w:pPr>
    </w:p>
    <w:p w:rsidR="00852F8C" w:rsidRDefault="00852F8C" w:rsidP="00486C36">
      <w:pPr>
        <w:jc w:val="both"/>
        <w:rPr>
          <w:b/>
        </w:rPr>
      </w:pPr>
    </w:p>
    <w:p w:rsidR="00852F8C" w:rsidRDefault="00852F8C" w:rsidP="00486C36">
      <w:pPr>
        <w:jc w:val="both"/>
        <w:rPr>
          <w:b/>
        </w:rPr>
      </w:pPr>
    </w:p>
    <w:p w:rsidR="00852F8C" w:rsidRDefault="00852F8C" w:rsidP="00486C36">
      <w:pPr>
        <w:jc w:val="both"/>
        <w:rPr>
          <w:b/>
        </w:rPr>
      </w:pPr>
      <w:r>
        <w:rPr>
          <w:b/>
        </w:rPr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dotyczące sytuacji ekonomicznej wnioskodawcy</w:t>
      </w:r>
    </w:p>
    <w:p w:rsidR="00852F8C" w:rsidRPr="00750B49" w:rsidRDefault="00852F8C" w:rsidP="00750B49">
      <w:pPr>
        <w:jc w:val="center"/>
        <w:rPr>
          <w:b/>
          <w:i/>
          <w:color w:val="FF0000"/>
          <w:u w:val="single"/>
        </w:rPr>
      </w:pPr>
      <w:r w:rsidRPr="00750B49">
        <w:rPr>
          <w:b/>
          <w:i/>
          <w:color w:val="FF0000"/>
          <w:u w:val="single"/>
        </w:rPr>
        <w:t>(część B nie podlega obowiązkowi wypełniania!!!)</w:t>
      </w:r>
    </w:p>
    <w:p w:rsidR="00852F8C" w:rsidRDefault="00852F8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52F8C" w:rsidTr="00D5044D">
        <w:trPr>
          <w:trHeight w:val="12101"/>
        </w:trPr>
        <w:tc>
          <w:tcPr>
            <w:tcW w:w="0" w:type="auto"/>
          </w:tcPr>
          <w:p w:rsidR="00852F8C" w:rsidRDefault="00852F8C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>
                  <w:r>
                    <w:t>nie</w:t>
                  </w:r>
                </w:p>
              </w:tc>
            </w:tr>
          </w:tbl>
          <w:p w:rsidR="00852F8C" w:rsidRPr="005A55F6" w:rsidRDefault="00852F8C" w:rsidP="00D5044D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D5044D">
              <w:rPr>
                <w:b/>
              </w:rPr>
              <w:t>1)</w:t>
            </w:r>
            <w:r>
              <w:t xml:space="preserve"> Czy, w przypadku spółki akcyjnej, spółki z ograniczoną odpowiedzialnością </w:t>
            </w:r>
            <w:r w:rsidRPr="005A55F6">
              <w:t>oraz  spółki komandytowo-akcyjnej</w:t>
            </w:r>
            <w:r>
              <w:t>,</w:t>
            </w:r>
            <w:r w:rsidRPr="005A55F6">
              <w:t xml:space="preserve"> </w:t>
            </w:r>
            <w:r>
              <w:t>wysokość</w:t>
            </w:r>
            <w:r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/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>
                  <w:r>
                    <w:t>nie dotyczy</w:t>
                  </w:r>
                </w:p>
              </w:tc>
            </w:tr>
          </w:tbl>
          <w:p w:rsidR="00852F8C" w:rsidRDefault="00852F8C" w:rsidP="00D5044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przewyższa 50 % wysokości kapitału </w:t>
            </w:r>
          </w:p>
          <w:p w:rsidR="00852F8C" w:rsidRDefault="00852F8C" w:rsidP="00D5044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FootnoteReference"/>
              </w:rPr>
              <w:footnoteReference w:id="3"/>
            </w:r>
            <w:r w:rsidRPr="00D5044D"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852F8C" w:rsidRPr="006E12FF" w:rsidRDefault="00852F8C" w:rsidP="00D5044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</w:t>
            </w:r>
            <w:r w:rsidRPr="006E12FF">
              <w:t>?</w:t>
            </w:r>
          </w:p>
          <w:p w:rsidR="00852F8C" w:rsidRPr="006E12FF" w:rsidRDefault="00852F8C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/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7460DB">
                  <w:r>
                    <w:t>nie dotyczy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ind w:left="180"/>
            </w:pPr>
            <w:r w:rsidRPr="00D5044D">
              <w:rPr>
                <w:b/>
              </w:rPr>
              <w:t>2)</w:t>
            </w:r>
            <w:r w:rsidRPr="006E12FF">
              <w:t xml:space="preserve"> Czy</w:t>
            </w:r>
            <w:r>
              <w:t>,</w:t>
            </w:r>
            <w:r w:rsidRPr="006E12FF">
              <w:t xml:space="preserve"> </w:t>
            </w:r>
            <w:r>
              <w:t>w przypadku spółki jawnej, spółki komandytowej, spółki partnerskiej oraz spółki cywilnej, wysokość niepokrytych strat przewyższa 50 % wysokości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852F8C" w:rsidRDefault="00852F8C" w:rsidP="00D5044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180"/>
            </w:pPr>
            <w:r>
              <w:t>25 % wysokości tego kapitału</w:t>
            </w:r>
            <w:r w:rsidRPr="006E12FF">
              <w:t>?</w:t>
            </w:r>
          </w:p>
          <w:p w:rsidR="00852F8C" w:rsidRPr="006E12FF" w:rsidRDefault="00852F8C" w:rsidP="00D5044D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ind w:left="180" w:hanging="180"/>
            </w:pPr>
            <w:r>
              <w:t xml:space="preserve">   </w:t>
            </w:r>
            <w:r w:rsidRPr="00D5044D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>
              <w:t xml:space="preserve">wnioskodawca spełnia kryteria kwalifikujące go do objęcia postępowaniem upadłościowym? </w:t>
            </w:r>
          </w:p>
          <w:p w:rsidR="00852F8C" w:rsidRDefault="00852F8C" w:rsidP="00D5044D">
            <w:pPr>
              <w:ind w:left="180" w:hanging="180"/>
            </w:pPr>
          </w:p>
          <w:p w:rsidR="00852F8C" w:rsidRDefault="00852F8C" w:rsidP="00D5044D">
            <w:pPr>
              <w:ind w:left="180" w:hanging="180"/>
            </w:pPr>
            <w:r>
              <w:t xml:space="preserve">   </w:t>
            </w:r>
            <w:r w:rsidRPr="00D5044D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1B1562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1B156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1B1562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1B1562">
                  <w:r w:rsidRPr="006E12FF">
                    <w:t>nie</w:t>
                  </w:r>
                </w:p>
              </w:tc>
            </w:tr>
          </w:tbl>
          <w:p w:rsidR="00852F8C" w:rsidRPr="006E12FF" w:rsidRDefault="00852F8C" w:rsidP="001B1562">
            <w:r>
              <w:t xml:space="preserve">   objęcia postępowaniem naprawczym</w:t>
            </w:r>
            <w:r>
              <w:rPr>
                <w:rStyle w:val="FootnoteReference"/>
              </w:rPr>
              <w:footnoteReference w:id="4"/>
            </w:r>
            <w:r w:rsidRPr="00D5044D">
              <w:rPr>
                <w:vertAlign w:val="superscript"/>
              </w:rPr>
              <w:t>)</w:t>
            </w:r>
            <w:r w:rsidRPr="006E12FF">
              <w:t>?</w:t>
            </w:r>
          </w:p>
          <w:p w:rsidR="00852F8C" w:rsidRDefault="00852F8C" w:rsidP="007460DB"/>
          <w:p w:rsidR="00852F8C" w:rsidRPr="006E12FF" w:rsidRDefault="00852F8C" w:rsidP="00D5044D">
            <w:pPr>
              <w:spacing w:after="120"/>
              <w:ind w:left="180"/>
            </w:pPr>
            <w:r w:rsidRPr="00D5044D"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</w:t>
            </w:r>
            <w:r w:rsidRPr="005A55F6">
              <w:t>okresu ostatnich 3 lat</w:t>
            </w:r>
            <w:r>
              <w:t xml:space="preserve"> poprzedzających dzień wystąpienia z wnioskiem o udzielenie pomocy de minimis</w:t>
            </w:r>
            <w:r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Pr="006E12FF" w:rsidRDefault="00852F8C" w:rsidP="00D5044D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wnioskodawca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>
              <w:t>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16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spacing w:after="120"/>
              <w:ind w:left="539" w:hanging="539"/>
            </w:pPr>
            <w:r>
              <w:t xml:space="preserve">     d) wnioskodawca ma nadwyżki produkcji</w:t>
            </w:r>
            <w:r>
              <w:rPr>
                <w:rStyle w:val="FootnoteReference"/>
              </w:rPr>
              <w:footnoteReference w:id="5"/>
            </w:r>
            <w:r w:rsidRPr="00D5044D"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zmniejsza </w:t>
            </w:r>
            <w:r w:rsidRPr="006E12FF">
              <w:t>się 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spacing w:line="360" w:lineRule="auto"/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>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</w:pPr>
            <w:r>
              <w:t xml:space="preserve">     h) wartość aktywów netto wnioskodawcy zmniejsza</w:t>
            </w:r>
            <w:r w:rsidRPr="006E12FF">
              <w:t xml:space="preserve"> się </w:t>
            </w:r>
          </w:p>
          <w:p w:rsidR="00852F8C" w:rsidRDefault="00852F8C" w:rsidP="00D5044D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852F8C" w:rsidRDefault="00852F8C" w:rsidP="00D5044D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7460DB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ind w:left="300"/>
            </w:pPr>
            <w:r>
              <w:t xml:space="preserve">      na trudności w zakresie płynności finansowej?</w:t>
            </w:r>
          </w:p>
          <w:p w:rsidR="00852F8C" w:rsidRDefault="00852F8C" w:rsidP="00D5044D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852F8C" w:rsidRDefault="00852F8C" w:rsidP="00D5044D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852F8C" w:rsidTr="00D5044D">
        <w:trPr>
          <w:trHeight w:val="8973"/>
        </w:trPr>
        <w:tc>
          <w:tcPr>
            <w:tcW w:w="0" w:type="auto"/>
          </w:tcPr>
          <w:p w:rsidR="00852F8C" w:rsidRPr="00D5044D" w:rsidRDefault="00852F8C" w:rsidP="00D5044D">
            <w:pPr>
              <w:ind w:left="181"/>
              <w:rPr>
                <w:b/>
              </w:rPr>
            </w:pPr>
          </w:p>
          <w:p w:rsidR="00852F8C" w:rsidRDefault="00852F8C" w:rsidP="00D5044D">
            <w:pPr>
              <w:ind w:left="181"/>
            </w:pPr>
            <w:r w:rsidRPr="00D5044D"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9C6503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9C6503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ind w:left="180"/>
            </w:pPr>
            <w:r>
              <w:t xml:space="preserve">w pkt 5, wnioskodawca jest w stanie odzyskać płynność finansową? </w:t>
            </w:r>
          </w:p>
          <w:p w:rsidR="00852F8C" w:rsidRDefault="00852F8C" w:rsidP="00D5044D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852F8C" w:rsidRDefault="00852F8C" w:rsidP="00D5044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852F8C" w:rsidRDefault="00852F8C" w:rsidP="00D5044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852F8C" w:rsidRDefault="00852F8C" w:rsidP="00D5044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852F8C" w:rsidRDefault="00852F8C" w:rsidP="00D5044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852F8C" w:rsidRDefault="00852F8C" w:rsidP="00D5044D">
            <w:pPr>
              <w:ind w:left="540"/>
            </w:pPr>
          </w:p>
          <w:p w:rsidR="00852F8C" w:rsidRPr="00D5044D" w:rsidRDefault="00852F8C" w:rsidP="00D5044D">
            <w:pPr>
              <w:ind w:left="180"/>
              <w:rPr>
                <w:color w:val="FF0000"/>
              </w:rPr>
            </w:pPr>
            <w:r w:rsidRPr="00D5044D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nie</w:t>
                  </w:r>
                </w:p>
              </w:tc>
            </w:tr>
          </w:tbl>
          <w:p w:rsidR="00852F8C" w:rsidRDefault="00852F8C" w:rsidP="00B031AA"/>
          <w:p w:rsidR="00852F8C" w:rsidRDefault="00852F8C" w:rsidP="00D5044D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852F8C" w:rsidRDefault="00852F8C" w:rsidP="00D5044D">
            <w:pPr>
              <w:ind w:left="357"/>
            </w:pPr>
          </w:p>
          <w:p w:rsidR="00852F8C" w:rsidRDefault="00852F8C" w:rsidP="00D5044D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spacing w:after="120"/>
              <w:ind w:left="360"/>
            </w:pPr>
            <w:r>
              <w:t>wewnętrzny?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F5497D"/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F5497D">
                  <w:r>
                    <w:t>nie dotyczy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after="120"/>
            </w:pPr>
          </w:p>
          <w:p w:rsidR="00852F8C" w:rsidRDefault="00852F8C" w:rsidP="00D5044D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</w:pPr>
          </w:p>
          <w:p w:rsidR="00852F8C" w:rsidRDefault="00852F8C" w:rsidP="00D5044D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 w:rsidRPr="006E12FF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Pr="006E12FF" w:rsidRDefault="00852F8C" w:rsidP="00F5497D">
                  <w:r w:rsidRPr="006E12FF"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F5497D"/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F5497D"/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F5497D">
                  <w:r>
                    <w:t>nie dotyczy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595678">
      <w:pPr>
        <w:rPr>
          <w:b/>
        </w:rPr>
      </w:pPr>
    </w:p>
    <w:p w:rsidR="00852F8C" w:rsidRDefault="00852F8C" w:rsidP="00486C36">
      <w:pPr>
        <w:jc w:val="both"/>
        <w:rPr>
          <w:b/>
        </w:rPr>
      </w:pPr>
      <w:r>
        <w:rPr>
          <w:b/>
        </w:rPr>
        <w:t xml:space="preserve">C. </w:t>
      </w:r>
      <w:r w:rsidRPr="00214D0D">
        <w:rPr>
          <w:b/>
        </w:rPr>
        <w:t xml:space="preserve">Informacje </w:t>
      </w:r>
      <w:r>
        <w:rPr>
          <w:b/>
        </w:rPr>
        <w:t>dotyczące</w:t>
      </w:r>
      <w:r w:rsidRPr="00214D0D">
        <w:rPr>
          <w:b/>
        </w:rPr>
        <w:t xml:space="preserve"> prowadzonej działalności</w:t>
      </w:r>
      <w:r>
        <w:rPr>
          <w:b/>
        </w:rPr>
        <w:t xml:space="preserve"> gospodarczej, w związku z którą wnioskodawca ubiega się o pomoc de minimis</w:t>
      </w:r>
    </w:p>
    <w:p w:rsidR="00852F8C" w:rsidRPr="00CF2FD4" w:rsidRDefault="00852F8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852F8C" w:rsidTr="00D5044D">
        <w:trPr>
          <w:trHeight w:val="10283"/>
        </w:trPr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852F8C" w:rsidRDefault="00852F8C" w:rsidP="00D5044D">
            <w:pPr>
              <w:autoSpaceDE w:val="0"/>
              <w:autoSpaceDN w:val="0"/>
              <w:adjustRightInd w:val="0"/>
            </w:pPr>
          </w:p>
          <w:p w:rsidR="00852F8C" w:rsidRDefault="00852F8C" w:rsidP="00D5044D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D5044D">
              <w:rPr>
                <w:b/>
              </w:rPr>
              <w:t>1)</w:t>
            </w:r>
            <w:r>
              <w:t xml:space="preserve">  w sektorze </w:t>
            </w:r>
            <w:r w:rsidRPr="0032009E">
              <w:t>rybołówstwa</w:t>
            </w:r>
            <w:r>
              <w:t xml:space="preserve"> </w:t>
            </w:r>
            <w:r w:rsidRPr="009C0ABD">
              <w:t>i akwakultury</w:t>
            </w:r>
            <w:r>
              <w:rPr>
                <w:rStyle w:val="FootnoteReference"/>
              </w:rPr>
              <w:footnoteReference w:id="6"/>
            </w:r>
            <w:r w:rsidRPr="00D5044D">
              <w:rPr>
                <w:vertAlign w:val="superscript"/>
              </w:rPr>
              <w:t>)</w:t>
            </w:r>
            <w:r>
              <w:t>?</w:t>
            </w:r>
          </w:p>
          <w:p w:rsidR="00852F8C" w:rsidRDefault="00852F8C" w:rsidP="00D5044D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produkcji podstawowej produktów </w:t>
            </w:r>
            <w:r w:rsidRPr="009C0ABD">
              <w:t>rolnych</w:t>
            </w:r>
            <w:r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</w:pPr>
            <w:r>
              <w:t>w</w:t>
            </w:r>
            <w:r w:rsidRPr="009C0ABD">
              <w:t>ymienionych w załączniku I do Traktatu</w:t>
            </w:r>
            <w:r>
              <w:t xml:space="preserve"> o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BB6E1F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BB6E1F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BB6E1F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Pr="009C0ABD">
              <w:t>przetwarz</w:t>
            </w:r>
            <w:r>
              <w:t xml:space="preserve">ania i wprowadzania do obrotu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>
              <w:t xml:space="preserve"> w</w:t>
            </w:r>
            <w:r w:rsidRPr="009C0ABD">
              <w:t xml:space="preserve">ymienionych w załączniku I do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>
              <w:t xml:space="preserve"> o funkcjonowaniu Unii </w:t>
            </w:r>
            <w:r w:rsidRPr="000032AF">
              <w:t>Europejskiej</w:t>
            </w:r>
            <w:r>
              <w:t>?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34408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34408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34408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D5044D">
              <w:rPr>
                <w:b/>
              </w:rPr>
              <w:t>4)</w:t>
            </w:r>
            <w:r>
              <w:t xml:space="preserve">   w sektorze </w:t>
            </w:r>
            <w:r w:rsidRPr="00F41654">
              <w:t>węglowym</w:t>
            </w:r>
            <w:r>
              <w:rPr>
                <w:rStyle w:val="FootnoteReference"/>
              </w:rPr>
              <w:footnoteReference w:id="7"/>
            </w:r>
            <w:r w:rsidRPr="00D5044D"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065F3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065F3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065F3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spacing w:after="120"/>
            </w:pPr>
            <w:r w:rsidRPr="00D5044D"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FootnoteReference"/>
              </w:rPr>
              <w:footnoteReference w:id="8"/>
            </w:r>
            <w:r w:rsidRPr="00D5044D">
              <w:rPr>
                <w:vertAlign w:val="superscript"/>
              </w:rPr>
              <w:t>)</w:t>
            </w:r>
            <w:r>
              <w:t>?, jeśli tak to: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180" w:firstLine="180"/>
            </w:pPr>
            <w:r>
              <w:t>a) czy</w:t>
            </w:r>
            <w:r w:rsidRPr="00507BD3">
              <w:t xml:space="preserve"> </w:t>
            </w:r>
            <w:r>
              <w:t xml:space="preserve">pomoc będzie przeznaczona </w:t>
            </w:r>
            <w:r w:rsidRPr="00507BD3">
              <w:t xml:space="preserve">na nabycie </w:t>
            </w:r>
            <w:r>
              <w:t xml:space="preserve">                    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</w:t>
            </w:r>
            <w:r w:rsidRPr="00C41C61">
              <w:t xml:space="preserve">rozdzielność </w:t>
            </w:r>
            <w:r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852F8C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C" w:rsidRDefault="00852F8C" w:rsidP="003E0B42">
                  <w:r>
                    <w:t>nie</w:t>
                  </w:r>
                </w:p>
              </w:tc>
            </w:tr>
          </w:tbl>
          <w:p w:rsidR="00852F8C" w:rsidRDefault="00852F8C" w:rsidP="00D5044D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(w jaki sposób)?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852F8C" w:rsidRDefault="00852F8C" w:rsidP="00D5044D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852F8C" w:rsidRDefault="00852F8C">
      <w:pPr>
        <w:sectPr w:rsidR="00852F8C" w:rsidSect="00240876">
          <w:footerReference w:type="even" r:id="rId7"/>
          <w:footerReference w:type="default" r:id="rId8"/>
          <w:footerReference w:type="first" r:id="rId9"/>
          <w:pgSz w:w="11906" w:h="16838"/>
          <w:pgMar w:top="1079" w:right="1417" w:bottom="1079" w:left="1417" w:header="708" w:footer="708" w:gutter="0"/>
          <w:pgNumType w:start="1"/>
          <w:cols w:space="708"/>
          <w:docGrid w:linePitch="360"/>
        </w:sectPr>
      </w:pPr>
    </w:p>
    <w:p w:rsidR="00852F8C" w:rsidRPr="00D25576" w:rsidRDefault="00852F8C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t>D</w:t>
      </w:r>
      <w:r w:rsidRPr="00DE3DA1">
        <w:rPr>
          <w:b/>
        </w:rPr>
        <w:t xml:space="preserve">. Informacje </w:t>
      </w:r>
      <w:r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>
        <w:rPr>
          <w:b/>
        </w:rPr>
        <w:t>objęcia pomocą,</w:t>
      </w:r>
      <w:r>
        <w:rPr>
          <w:b/>
          <w:snapToGrid w:val="0"/>
        </w:rPr>
        <w:t xml:space="preserve"> na pokrycie których</w:t>
      </w:r>
      <w:r w:rsidRPr="00C424DA">
        <w:rPr>
          <w:b/>
          <w:snapToGrid w:val="0"/>
        </w:rPr>
        <w:t xml:space="preserve"> </w:t>
      </w:r>
      <w:r>
        <w:rPr>
          <w:b/>
          <w:snapToGrid w:val="0"/>
        </w:rPr>
        <w:t xml:space="preserve">ma być przeznaczona </w:t>
      </w:r>
      <w:r w:rsidRPr="00C424DA">
        <w:rPr>
          <w:b/>
          <w:snapToGrid w:val="0"/>
        </w:rPr>
        <w:t>pomoc de minimis</w:t>
      </w:r>
      <w:r>
        <w:rPr>
          <w:rStyle w:val="FootnoteReference"/>
          <w:b/>
          <w:snapToGrid w:val="0"/>
        </w:rPr>
        <w:footnoteReference w:id="9"/>
      </w:r>
      <w:r>
        <w:rPr>
          <w:b/>
          <w:snapToGrid w:val="0"/>
          <w:vertAlign w:val="superscript"/>
        </w:rPr>
        <w:t>)</w:t>
      </w:r>
    </w:p>
    <w:p w:rsidR="00852F8C" w:rsidRDefault="00852F8C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852F8C" w:rsidRPr="00D5044D" w:rsidTr="00D5044D">
        <w:trPr>
          <w:trHeight w:val="690"/>
        </w:trPr>
        <w:tc>
          <w:tcPr>
            <w:tcW w:w="512" w:type="dxa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852F8C" w:rsidRPr="00D5044D" w:rsidRDefault="00852F8C" w:rsidP="00D5044D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</w:tcPr>
          <w:p w:rsidR="00852F8C" w:rsidRPr="00D5044D" w:rsidRDefault="00852F8C" w:rsidP="00D5044D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852F8C" w:rsidRPr="00D5044D" w:rsidRDefault="00852F8C" w:rsidP="00D5044D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852F8C" w:rsidRPr="00D5044D" w:rsidTr="00D5044D">
        <w:trPr>
          <w:trHeight w:val="365"/>
        </w:trPr>
        <w:tc>
          <w:tcPr>
            <w:tcW w:w="512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852F8C" w:rsidRPr="00D5044D" w:rsidRDefault="00852F8C" w:rsidP="00D5044D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852F8C" w:rsidRPr="00D5044D" w:rsidRDefault="00852F8C" w:rsidP="00D5044D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F8C" w:rsidRPr="00D5044D" w:rsidTr="00D5044D">
        <w:trPr>
          <w:trHeight w:val="165"/>
        </w:trPr>
        <w:tc>
          <w:tcPr>
            <w:tcW w:w="512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852F8C" w:rsidRPr="00D5044D" w:rsidRDefault="00852F8C" w:rsidP="00D50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852F8C" w:rsidRPr="00D5044D" w:rsidRDefault="00852F8C" w:rsidP="00D50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52F8C" w:rsidRPr="00D5044D" w:rsidRDefault="00852F8C" w:rsidP="00D5044D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52F8C" w:rsidRPr="00D5044D" w:rsidRDefault="00852F8C" w:rsidP="00D5044D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852F8C" w:rsidRPr="00D5044D" w:rsidRDefault="00852F8C" w:rsidP="00D5044D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F8C" w:rsidRPr="00D5044D" w:rsidTr="00D5044D">
        <w:trPr>
          <w:trHeight w:val="225"/>
        </w:trPr>
        <w:tc>
          <w:tcPr>
            <w:tcW w:w="51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7</w:t>
            </w:r>
          </w:p>
        </w:tc>
      </w:tr>
      <w:tr w:rsidR="00852F8C" w:rsidRPr="00D5044D" w:rsidTr="00D5044D">
        <w:trPr>
          <w:trHeight w:val="574"/>
        </w:trPr>
        <w:tc>
          <w:tcPr>
            <w:tcW w:w="51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F8C" w:rsidRPr="00D5044D" w:rsidTr="00D5044D">
        <w:trPr>
          <w:trHeight w:val="526"/>
        </w:trPr>
        <w:tc>
          <w:tcPr>
            <w:tcW w:w="51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F8C" w:rsidRPr="00D5044D" w:rsidTr="00D5044D">
        <w:trPr>
          <w:trHeight w:val="519"/>
        </w:trPr>
        <w:tc>
          <w:tcPr>
            <w:tcW w:w="51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F8C" w:rsidRPr="00D5044D" w:rsidTr="00D5044D">
        <w:trPr>
          <w:trHeight w:val="541"/>
        </w:trPr>
        <w:tc>
          <w:tcPr>
            <w:tcW w:w="51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F8C" w:rsidRPr="00D5044D" w:rsidTr="00D5044D">
        <w:trPr>
          <w:trHeight w:val="521"/>
        </w:trPr>
        <w:tc>
          <w:tcPr>
            <w:tcW w:w="51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  <w:r w:rsidRPr="00D5044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852F8C" w:rsidRPr="00D5044D" w:rsidRDefault="00852F8C" w:rsidP="00D504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2F8C" w:rsidRDefault="00852F8C"/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852F8C" w:rsidRDefault="00852F8C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852F8C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852F8C" w:rsidRDefault="00852F8C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t xml:space="preserve">      Jeżeli w tabeli wykazano otrzymaną pomoc inną niż pomoc de minimis, należy dodatkowo wypełnić pkt 1-8 poniżej: </w:t>
      </w:r>
    </w:p>
    <w:p w:rsidR="00852F8C" w:rsidRDefault="00852F8C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852F8C" w:rsidRDefault="00852F8C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852F8C" w:rsidRDefault="00852F8C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852F8C" w:rsidRDefault="00852F8C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852F8C" w:rsidRDefault="00852F8C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852F8C" w:rsidRDefault="00852F8C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852F8C" w:rsidRDefault="00852F8C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852F8C" w:rsidRDefault="00852F8C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852F8C" w:rsidRDefault="00852F8C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852F8C" w:rsidRDefault="00852F8C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852F8C" w:rsidRDefault="00852F8C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852F8C" w:rsidRDefault="00852F8C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852F8C" w:rsidRPr="009C7F57" w:rsidRDefault="00852F8C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>
        <w:rPr>
          <w:sz w:val="22"/>
          <w:szCs w:val="22"/>
        </w:rPr>
        <w:t>dstawienia</w:t>
      </w:r>
      <w:r w:rsidRPr="009C7F57">
        <w:rPr>
          <w:sz w:val="22"/>
          <w:szCs w:val="22"/>
        </w:rPr>
        <w:t xml:space="preserve"> informacji:</w:t>
      </w:r>
    </w:p>
    <w:p w:rsidR="00852F8C" w:rsidRPr="009C7F57" w:rsidRDefault="00852F8C" w:rsidP="00F77304">
      <w:pPr>
        <w:spacing w:line="360" w:lineRule="auto"/>
        <w:rPr>
          <w:sz w:val="22"/>
          <w:szCs w:val="22"/>
        </w:rPr>
      </w:pPr>
    </w:p>
    <w:p w:rsidR="00852F8C" w:rsidRPr="009C7F57" w:rsidRDefault="00852F8C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852F8C" w:rsidRPr="009C7F57" w:rsidRDefault="00852F8C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Pr="009C7F57">
        <w:rPr>
          <w:sz w:val="22"/>
          <w:szCs w:val="22"/>
        </w:rPr>
        <w:t>mię i n</w:t>
      </w:r>
      <w:r>
        <w:rPr>
          <w:sz w:val="22"/>
          <w:szCs w:val="22"/>
        </w:rPr>
        <w:t>azwisko             nr t</w:t>
      </w:r>
      <w:r w:rsidRPr="009C7F57">
        <w:rPr>
          <w:sz w:val="22"/>
          <w:szCs w:val="22"/>
        </w:rPr>
        <w:t>elefon</w:t>
      </w:r>
      <w:r>
        <w:rPr>
          <w:sz w:val="22"/>
          <w:szCs w:val="22"/>
        </w:rPr>
        <w:t>u</w:t>
      </w:r>
      <w:r w:rsidRPr="009C7F57" w:rsidDel="002C222B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d</w:t>
      </w:r>
      <w:r w:rsidRPr="009C7F57">
        <w:rPr>
          <w:sz w:val="22"/>
          <w:szCs w:val="22"/>
        </w:rPr>
        <w:t>ata i podpis</w:t>
      </w:r>
      <w:r w:rsidRPr="009C7F57" w:rsidDel="002C222B">
        <w:rPr>
          <w:sz w:val="22"/>
          <w:szCs w:val="22"/>
        </w:rPr>
        <w:t xml:space="preserve"> </w:t>
      </w:r>
    </w:p>
    <w:p w:rsidR="00852F8C" w:rsidRPr="009C7F57" w:rsidRDefault="00852F8C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852F8C" w:rsidRPr="009C7F57" w:rsidRDefault="00852F8C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852F8C" w:rsidRPr="00F77304" w:rsidRDefault="00852F8C" w:rsidP="00F77304">
      <w:pPr>
        <w:spacing w:line="360" w:lineRule="auto"/>
        <w:rPr>
          <w:sz w:val="22"/>
          <w:szCs w:val="22"/>
        </w:rPr>
        <w:sectPr w:rsidR="00852F8C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852F8C" w:rsidRPr="00F77304" w:rsidRDefault="00852F8C" w:rsidP="00F77304">
      <w:pPr>
        <w:rPr>
          <w:rFonts w:eastAsia="Univers-PL"/>
        </w:rPr>
        <w:sectPr w:rsidR="00852F8C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852F8C" w:rsidRPr="006D4D50" w:rsidRDefault="00852F8C" w:rsidP="008F4451">
      <w:pPr>
        <w:rPr>
          <w:b/>
        </w:rPr>
      </w:pPr>
    </w:p>
    <w:p w:rsidR="00852F8C" w:rsidRPr="0027617D" w:rsidRDefault="00852F8C" w:rsidP="0027617D">
      <w:pPr>
        <w:pStyle w:val="Heading1"/>
        <w:rPr>
          <w:rFonts w:ascii="Times New Roman" w:hAnsi="Times New Roman"/>
          <w:sz w:val="24"/>
        </w:rPr>
      </w:pPr>
      <w:r w:rsidRPr="006B5AF3">
        <w:t>Instrukcja wypełnienia</w:t>
      </w:r>
      <w:r>
        <w:t xml:space="preserve"> tabeli w</w:t>
      </w:r>
      <w:r w:rsidRPr="006B5AF3">
        <w:t xml:space="preserve"> </w:t>
      </w:r>
      <w:r>
        <w:t xml:space="preserve">części </w:t>
      </w:r>
      <w:r w:rsidRPr="008453F7">
        <w:t xml:space="preserve">D formularza informacji przedstawianych </w:t>
      </w:r>
      <w:r>
        <w:br/>
      </w:r>
      <w:r w:rsidRPr="008453F7">
        <w:t>przy ubieganiu się o pomoc de minimis</w:t>
      </w:r>
    </w:p>
    <w:p w:rsidR="00852F8C" w:rsidRPr="006D4D50" w:rsidRDefault="00852F8C" w:rsidP="006D4D50">
      <w:pPr>
        <w:jc w:val="both"/>
        <w:textAlignment w:val="top"/>
      </w:pPr>
    </w:p>
    <w:p w:rsidR="00852F8C" w:rsidRPr="0027617D" w:rsidRDefault="00852F8C" w:rsidP="006D4D50">
      <w:pPr>
        <w:pStyle w:val="BodyTextIndent3"/>
        <w:ind w:left="0" w:firstLine="480"/>
        <w:jc w:val="both"/>
        <w:rPr>
          <w:sz w:val="20"/>
          <w:szCs w:val="20"/>
        </w:rPr>
      </w:pPr>
      <w:r w:rsidRPr="0027617D">
        <w:rPr>
          <w:sz w:val="20"/>
          <w:szCs w:val="20"/>
        </w:rPr>
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852F8C" w:rsidRPr="0027617D" w:rsidRDefault="00852F8C" w:rsidP="006D4D50">
      <w:pPr>
        <w:pStyle w:val="BodyTextIndent3"/>
        <w:rPr>
          <w:sz w:val="20"/>
          <w:szCs w:val="20"/>
        </w:rPr>
      </w:pPr>
    </w:p>
    <w:p w:rsidR="00852F8C" w:rsidRPr="0027617D" w:rsidRDefault="00852F8C" w:rsidP="000B14D2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1.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Dzień udzielenia pomocy</w:t>
      </w:r>
      <w:r w:rsidRPr="0027617D">
        <w:rPr>
          <w:color w:val="000000"/>
          <w:sz w:val="20"/>
          <w:szCs w:val="20"/>
        </w:rPr>
        <w:t xml:space="preserve"> (kol. 1) – należy podać dzień udzielenia pomocy w rozumieniu art. 2 pkt 11 ustawy z dnia 30 kwietnia 2004 r. o postępowaniu w sprawach dotyczących pomocy publicznej.</w:t>
      </w: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0B14D2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2. </w:t>
      </w:r>
      <w:r w:rsidRPr="0027617D">
        <w:rPr>
          <w:color w:val="000000"/>
          <w:sz w:val="20"/>
          <w:szCs w:val="20"/>
          <w:u w:val="single"/>
        </w:rPr>
        <w:t>Podmiot udzielający pomocy</w:t>
      </w:r>
      <w:r w:rsidRPr="0027617D">
        <w:rPr>
          <w:color w:val="000000"/>
          <w:sz w:val="20"/>
          <w:szCs w:val="2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35547C">
      <w:pPr>
        <w:rPr>
          <w:b/>
          <w:bCs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3. </w:t>
      </w:r>
      <w:r w:rsidRPr="0027617D">
        <w:rPr>
          <w:color w:val="000000"/>
          <w:sz w:val="20"/>
          <w:szCs w:val="20"/>
          <w:u w:val="single"/>
        </w:rPr>
        <w:t>Podstawa prawna udzielenia pomocy</w:t>
      </w:r>
      <w:r w:rsidRPr="0027617D">
        <w:rPr>
          <w:color w:val="000000"/>
          <w:sz w:val="20"/>
          <w:szCs w:val="20"/>
        </w:rPr>
        <w:t xml:space="preserve"> (kol. 3)</w:t>
      </w:r>
    </w:p>
    <w:p w:rsidR="00852F8C" w:rsidRPr="0027617D" w:rsidRDefault="00852F8C" w:rsidP="0035547C">
      <w:pPr>
        <w:rPr>
          <w:b/>
          <w:bCs/>
          <w:sz w:val="20"/>
          <w:szCs w:val="20"/>
        </w:rPr>
      </w:pPr>
    </w:p>
    <w:p w:rsidR="00852F8C" w:rsidRPr="0027617D" w:rsidRDefault="00852F8C" w:rsidP="0079498B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Uwaga:</w:t>
      </w:r>
      <w:r w:rsidRPr="0027617D">
        <w:rPr>
          <w:sz w:val="20"/>
          <w:szCs w:val="20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852F8C" w:rsidRPr="0027617D" w:rsidRDefault="00852F8C" w:rsidP="0035547C">
      <w:pPr>
        <w:rPr>
          <w:sz w:val="20"/>
          <w:szCs w:val="20"/>
        </w:rPr>
      </w:pPr>
    </w:p>
    <w:p w:rsidR="00852F8C" w:rsidRPr="0027617D" w:rsidRDefault="00852F8C" w:rsidP="0035547C">
      <w:pPr>
        <w:rPr>
          <w:sz w:val="20"/>
          <w:szCs w:val="20"/>
        </w:rPr>
      </w:pP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1972"/>
        <w:gridCol w:w="1340"/>
        <w:gridCol w:w="2035"/>
        <w:gridCol w:w="1928"/>
      </w:tblGrid>
      <w:tr w:rsidR="00852F8C" w:rsidRPr="0027617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Podstawa prawna - informacje szczegółowe</w:t>
            </w:r>
          </w:p>
        </w:tc>
      </w:tr>
      <w:tr w:rsidR="00852F8C" w:rsidRPr="0027617D">
        <w:trPr>
          <w:tblCellSpacing w:w="15" w:type="dxa"/>
        </w:trPr>
        <w:tc>
          <w:tcPr>
            <w:tcW w:w="0" w:type="auto"/>
            <w:vAlign w:val="center"/>
          </w:tcPr>
          <w:p w:rsidR="00852F8C" w:rsidRPr="0027617D" w:rsidRDefault="00852F8C" w:rsidP="0035547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3e</w:t>
            </w:r>
          </w:p>
        </w:tc>
      </w:tr>
      <w:tr w:rsidR="00852F8C" w:rsidRPr="0027617D">
        <w:trPr>
          <w:tblCellSpacing w:w="15" w:type="dxa"/>
        </w:trPr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</w:tr>
      <w:tr w:rsidR="00852F8C" w:rsidRPr="0027617D">
        <w:trPr>
          <w:tblCellSpacing w:w="15" w:type="dxa"/>
        </w:trPr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</w:tr>
      <w:tr w:rsidR="00852F8C" w:rsidRPr="0027617D">
        <w:trPr>
          <w:tblCellSpacing w:w="15" w:type="dxa"/>
        </w:trPr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decyzja/uchwała/ umowa</w:t>
            </w:r>
          </w:p>
        </w:tc>
      </w:tr>
      <w:tr w:rsidR="00852F8C" w:rsidRPr="0027617D">
        <w:trPr>
          <w:tblCellSpacing w:w="15" w:type="dxa"/>
        </w:trPr>
        <w:tc>
          <w:tcPr>
            <w:tcW w:w="0" w:type="auto"/>
            <w:vAlign w:val="center"/>
          </w:tcPr>
          <w:p w:rsidR="00852F8C" w:rsidRPr="0027617D" w:rsidRDefault="00852F8C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F8C" w:rsidRPr="0027617D" w:rsidRDefault="00852F8C" w:rsidP="008453F7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decyzja/uchwała/ umowa</w:t>
            </w:r>
          </w:p>
        </w:tc>
      </w:tr>
    </w:tbl>
    <w:p w:rsidR="00852F8C" w:rsidRPr="0027617D" w:rsidRDefault="00852F8C" w:rsidP="006D4D50">
      <w:pPr>
        <w:ind w:firstLine="480"/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0B14D2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3a</w:t>
      </w:r>
      <w:r w:rsidRPr="0027617D">
        <w:rPr>
          <w:sz w:val="20"/>
          <w:szCs w:val="20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852F8C" w:rsidRPr="0027617D" w:rsidRDefault="00852F8C" w:rsidP="000B14D2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3b</w:t>
      </w:r>
      <w:r w:rsidRPr="0027617D">
        <w:rPr>
          <w:sz w:val="20"/>
          <w:szCs w:val="20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852F8C" w:rsidRPr="0027617D" w:rsidRDefault="00852F8C" w:rsidP="000B14D2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3c</w:t>
      </w:r>
      <w:r w:rsidRPr="0027617D">
        <w:rPr>
          <w:sz w:val="20"/>
          <w:szCs w:val="2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852F8C" w:rsidRPr="0027617D" w:rsidRDefault="00852F8C" w:rsidP="000B14D2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3d</w:t>
      </w:r>
      <w:r w:rsidRPr="0027617D">
        <w:rPr>
          <w:sz w:val="20"/>
          <w:szCs w:val="20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852F8C" w:rsidRPr="0027617D" w:rsidRDefault="00852F8C" w:rsidP="000B14D2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3e</w:t>
      </w:r>
      <w:r w:rsidRPr="0027617D">
        <w:rPr>
          <w:sz w:val="20"/>
          <w:szCs w:val="2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0B14D2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4. </w:t>
      </w:r>
      <w:r w:rsidRPr="0027617D">
        <w:rPr>
          <w:color w:val="000000"/>
          <w:sz w:val="20"/>
          <w:szCs w:val="20"/>
          <w:u w:val="single"/>
        </w:rPr>
        <w:t>Numer programu pomocowego/pomocy indywidualnej</w:t>
      </w:r>
      <w:r w:rsidRPr="0027617D">
        <w:rPr>
          <w:color w:val="000000"/>
          <w:sz w:val="20"/>
          <w:szCs w:val="2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nie wypełnia się.</w:t>
      </w: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0B14D2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5. </w:t>
      </w:r>
      <w:r w:rsidRPr="0027617D">
        <w:rPr>
          <w:color w:val="000000"/>
          <w:sz w:val="20"/>
          <w:szCs w:val="20"/>
          <w:u w:val="single"/>
        </w:rPr>
        <w:t>Forma pomocy</w:t>
      </w:r>
      <w:r w:rsidRPr="0027617D">
        <w:rPr>
          <w:color w:val="000000"/>
          <w:sz w:val="20"/>
          <w:szCs w:val="20"/>
        </w:rPr>
        <w:t xml:space="preserve"> (kol. 5) - należy podać formę otrzymanej pomocy (np. dotacja, refundacja, ulga podatkowa).</w:t>
      </w: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0B14D2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6.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Wartość otrzymanej pomocy</w:t>
      </w:r>
      <w:r w:rsidRPr="0027617D">
        <w:rPr>
          <w:color w:val="000000"/>
          <w:sz w:val="20"/>
          <w:szCs w:val="20"/>
        </w:rPr>
        <w:t xml:space="preserve"> (kol. 6) - należy podać: </w:t>
      </w:r>
    </w:p>
    <w:p w:rsidR="00852F8C" w:rsidRPr="0027617D" w:rsidRDefault="00852F8C" w:rsidP="006B5AF3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a) wartość nominalną pomocy </w:t>
      </w:r>
      <w:r w:rsidRPr="0027617D">
        <w:rPr>
          <w:sz w:val="20"/>
          <w:szCs w:val="20"/>
        </w:rPr>
        <w:t>(jako całkowitą wielkość środków finansowych będących podstawą do obliczania wielkości udzielonej pomocy, np. kwota udzielonej pożyczki lub kwota odroczonego podatku</w:t>
      </w:r>
      <w:r w:rsidRPr="0027617D">
        <w:rPr>
          <w:color w:val="000000"/>
          <w:sz w:val="20"/>
          <w:szCs w:val="20"/>
        </w:rPr>
        <w:t xml:space="preserve">) oraz </w:t>
      </w:r>
    </w:p>
    <w:p w:rsidR="00852F8C" w:rsidRPr="0027617D" w:rsidRDefault="00852F8C" w:rsidP="006B5AF3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b)  wartość brutto (jako ekwiwalent dotacji brutto obliczony </w:t>
      </w:r>
      <w:r w:rsidRPr="0027617D">
        <w:rPr>
          <w:sz w:val="20"/>
          <w:szCs w:val="20"/>
        </w:rPr>
        <w:t xml:space="preserve">zgodnie z rozporządzeniem Rady Ministrów z dnia 11 sierpnia 2004 r. </w:t>
      </w:r>
      <w:r w:rsidRPr="0027617D">
        <w:rPr>
          <w:bCs/>
          <w:sz w:val="20"/>
          <w:szCs w:val="20"/>
        </w:rPr>
        <w:t>w sprawie szczegółowego sposobu obliczania wartości pomocy publicznej udzielanej w różnych formach (Dz. U. Nr 194, poz. 1983, z późn. zm.)</w:t>
      </w:r>
      <w:r w:rsidRPr="0027617D">
        <w:rPr>
          <w:sz w:val="20"/>
          <w:szCs w:val="20"/>
        </w:rPr>
        <w:t>)</w:t>
      </w:r>
      <w:r w:rsidRPr="0027617D">
        <w:rPr>
          <w:color w:val="000000"/>
          <w:sz w:val="20"/>
          <w:szCs w:val="20"/>
        </w:rPr>
        <w:t>.</w:t>
      </w:r>
    </w:p>
    <w:p w:rsidR="00852F8C" w:rsidRPr="0027617D" w:rsidRDefault="00852F8C" w:rsidP="006D4D50">
      <w:pPr>
        <w:jc w:val="both"/>
        <w:textAlignment w:val="top"/>
        <w:rPr>
          <w:color w:val="000000"/>
          <w:sz w:val="20"/>
          <w:szCs w:val="20"/>
        </w:rPr>
      </w:pPr>
    </w:p>
    <w:p w:rsidR="00852F8C" w:rsidRDefault="00852F8C" w:rsidP="000B14D2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7.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Przeznaczenie pomocy</w:t>
      </w:r>
      <w:r w:rsidRPr="0027617D">
        <w:rPr>
          <w:color w:val="000000"/>
          <w:sz w:val="20"/>
          <w:szCs w:val="20"/>
        </w:rPr>
        <w:t xml:space="preserve"> (kol. 7) – należy podać kod wskazujący przeznaczenie otrzymanej pomocy według poniższej tabeli.</w:t>
      </w:r>
    </w:p>
    <w:p w:rsidR="00852F8C" w:rsidRPr="0027617D" w:rsidRDefault="00852F8C" w:rsidP="000B14D2">
      <w:pPr>
        <w:jc w:val="both"/>
        <w:textAlignment w:val="top"/>
        <w:rPr>
          <w:color w:val="000000"/>
          <w:sz w:val="20"/>
          <w:szCs w:val="20"/>
        </w:rPr>
      </w:pPr>
    </w:p>
    <w:p w:rsidR="00852F8C" w:rsidRPr="0027617D" w:rsidRDefault="00852F8C" w:rsidP="006D4D50">
      <w:pPr>
        <w:jc w:val="both"/>
        <w:textAlignment w:val="top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"/>
        <w:gridCol w:w="7682"/>
        <w:gridCol w:w="654"/>
      </w:tblGrid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pStyle w:val="Heading2"/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Kod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852F8C" w:rsidRPr="0027617D">
        <w:trPr>
          <w:jc w:val="center"/>
        </w:trPr>
        <w:tc>
          <w:tcPr>
            <w:tcW w:w="8334" w:type="dxa"/>
            <w:gridSpan w:val="3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A. POMOC HORYZONTALNA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a1.1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a1.2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a1.3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a1.4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a1.5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a1.6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a1.7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 a1.8</w:t>
            </w:r>
          </w:p>
        </w:tc>
      </w:tr>
      <w:tr w:rsidR="00852F8C" w:rsidRPr="0027617D">
        <w:trPr>
          <w:jc w:val="center"/>
        </w:trPr>
        <w:tc>
          <w:tcPr>
            <w:tcW w:w="8334" w:type="dxa"/>
            <w:gridSpan w:val="3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na ochronę środowiska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a2.1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a2.2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a2.3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a2.4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inwestycyjna w obszarze ochrony środowiska na układy kogeneracji o wysokiej sprawności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a2.5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a2.6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badania środowiska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a2.7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a2.8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a2.9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a2.10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a2.11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a2.12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 a2.13</w:t>
            </w:r>
          </w:p>
        </w:tc>
      </w:tr>
      <w:tr w:rsidR="00852F8C" w:rsidRPr="0027617D">
        <w:trPr>
          <w:jc w:val="center"/>
        </w:trPr>
        <w:tc>
          <w:tcPr>
            <w:tcW w:w="8334" w:type="dxa"/>
            <w:gridSpan w:val="3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617D">
              <w:rPr>
                <w:b/>
                <w:sz w:val="20"/>
                <w:szCs w:val="20"/>
              </w:rPr>
              <w:t>Pomoc inwestycyjna i na zatrudnienie dla małych i średnich przedsiębiorstw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a3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a4</w:t>
            </w:r>
          </w:p>
        </w:tc>
      </w:tr>
      <w:tr w:rsidR="00852F8C" w:rsidRPr="0027617D">
        <w:trPr>
          <w:jc w:val="center"/>
        </w:trPr>
        <w:tc>
          <w:tcPr>
            <w:tcW w:w="8334" w:type="dxa"/>
            <w:gridSpan w:val="3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617D">
              <w:rPr>
                <w:b/>
                <w:sz w:val="20"/>
                <w:szCs w:val="20"/>
              </w:rPr>
              <w:t>Pomoc na usługi doradcze dla małych i średnich przedsiębiorstw oraz udział małych i średnich przedsiębiorstw w targach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a5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a6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</w:t>
            </w:r>
            <w:r w:rsidRPr="0027617D">
              <w:rPr>
                <w:b/>
                <w:sz w:val="20"/>
                <w:szCs w:val="20"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a24</w:t>
            </w:r>
          </w:p>
        </w:tc>
      </w:tr>
      <w:tr w:rsidR="00852F8C" w:rsidRPr="0027617D">
        <w:trPr>
          <w:jc w:val="center"/>
        </w:trPr>
        <w:tc>
          <w:tcPr>
            <w:tcW w:w="8334" w:type="dxa"/>
            <w:gridSpan w:val="3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 xml:space="preserve">Pomoc </w:t>
            </w:r>
            <w:r w:rsidRPr="0027617D">
              <w:rPr>
                <w:b/>
                <w:sz w:val="20"/>
                <w:szCs w:val="20"/>
              </w:rPr>
              <w:t>dla pracowników znajdujących się w szczególnie niekorzystnej sytuacji oraz pracowników niepełnosprawnych</w:t>
            </w:r>
          </w:p>
        </w:tc>
      </w:tr>
      <w:tr w:rsidR="00852F8C" w:rsidRPr="0027617D">
        <w:trPr>
          <w:jc w:val="center"/>
        </w:trPr>
        <w:tc>
          <w:tcPr>
            <w:tcW w:w="7682" w:type="dxa"/>
            <w:gridSpan w:val="2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a13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szkoleniowa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a14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a15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a16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a17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a18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a19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sz w:val="20"/>
                <w:szCs w:val="20"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a20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a21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a22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a23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8334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B. POMOC REGIONALNA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b1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b2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b3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b4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b5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8334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C. INNE PRZEZNACZENIE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c5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0" w:type="dxa"/>
            <w:vAlign w:val="center"/>
          </w:tcPr>
          <w:p w:rsidR="00852F8C" w:rsidRPr="0027617D" w:rsidRDefault="00852F8C" w:rsidP="00316221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e1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8334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D. POMOC W SEKTORACH - przeznaczenia szczególne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8334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SEKTOR GÓRNICTWA WĘGLA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d3.1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d3.2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d3.3</w:t>
            </w:r>
          </w:p>
        </w:tc>
      </w:tr>
      <w:tr w:rsidR="00852F8C" w:rsidRPr="0027617D">
        <w:trPr>
          <w:gridBefore w:val="1"/>
          <w:trHeight w:val="210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d3.4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8334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SEKTOR TRANSPORTU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8334" w:type="dxa"/>
            <w:gridSpan w:val="2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ŻEGLUGA MORSKA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d4.1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d4.2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d4.3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d4.4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LOTNICTWO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d5.1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d5.2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d5.3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d6.1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d6.2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d6.3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d7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t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d8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27617D">
              <w:rPr>
                <w:color w:val="000000"/>
                <w:sz w:val="20"/>
                <w:szCs w:val="20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d9</w:t>
            </w:r>
          </w:p>
        </w:tc>
      </w:tr>
      <w:tr w:rsidR="00852F8C" w:rsidRPr="0027617D">
        <w:trPr>
          <w:gridBefore w:val="1"/>
          <w:jc w:val="center"/>
        </w:trPr>
        <w:tc>
          <w:tcPr>
            <w:tcW w:w="7682" w:type="dxa"/>
            <w:vAlign w:val="center"/>
          </w:tcPr>
          <w:p w:rsidR="00852F8C" w:rsidRPr="0027617D" w:rsidRDefault="00852F8C" w:rsidP="00DB08B8">
            <w:pPr>
              <w:wordWrap w:val="0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852F8C" w:rsidRPr="0027617D" w:rsidRDefault="00852F8C" w:rsidP="00DB08B8">
            <w:pPr>
              <w:wordWrap w:val="0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27617D">
              <w:rPr>
                <w:b/>
                <w:color w:val="000000"/>
                <w:sz w:val="20"/>
                <w:szCs w:val="20"/>
              </w:rPr>
              <w:t>d10</w:t>
            </w:r>
          </w:p>
        </w:tc>
      </w:tr>
    </w:tbl>
    <w:p w:rsidR="00852F8C" w:rsidRPr="0027617D" w:rsidRDefault="00852F8C" w:rsidP="005B2E88">
      <w:pPr>
        <w:jc w:val="both"/>
        <w:rPr>
          <w:sz w:val="20"/>
          <w:szCs w:val="20"/>
        </w:rPr>
      </w:pPr>
    </w:p>
    <w:sectPr w:rsidR="00852F8C" w:rsidRPr="0027617D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8C" w:rsidRDefault="00852F8C">
      <w:r>
        <w:separator/>
      </w:r>
    </w:p>
  </w:endnote>
  <w:endnote w:type="continuationSeparator" w:id="0">
    <w:p w:rsidR="00852F8C" w:rsidRDefault="0085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8C" w:rsidRDefault="00852F8C" w:rsidP="00240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F8C" w:rsidRDefault="00852F8C" w:rsidP="005A4D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8C" w:rsidRPr="00240876" w:rsidRDefault="00852F8C" w:rsidP="001F1DA6">
    <w:pPr>
      <w:pStyle w:val="Footer"/>
      <w:framePr w:wrap="around" w:vAnchor="text" w:hAnchor="margin" w:xAlign="center" w:y="1"/>
      <w:rPr>
        <w:rStyle w:val="PageNumber"/>
        <w:sz w:val="20"/>
      </w:rPr>
    </w:pPr>
    <w:r w:rsidRPr="00240876">
      <w:rPr>
        <w:rStyle w:val="PageNumber"/>
        <w:sz w:val="20"/>
      </w:rPr>
      <w:fldChar w:fldCharType="begin"/>
    </w:r>
    <w:r w:rsidRPr="00240876">
      <w:rPr>
        <w:rStyle w:val="PageNumber"/>
        <w:sz w:val="20"/>
      </w:rPr>
      <w:instrText xml:space="preserve">PAGE  </w:instrText>
    </w:r>
    <w:r w:rsidRPr="0024087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 w:rsidRPr="00240876">
      <w:rPr>
        <w:rStyle w:val="PageNumber"/>
        <w:sz w:val="20"/>
      </w:rPr>
      <w:fldChar w:fldCharType="end"/>
    </w:r>
  </w:p>
  <w:p w:rsidR="00852F8C" w:rsidRDefault="00852F8C" w:rsidP="0009519A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8C" w:rsidRPr="00602B23" w:rsidRDefault="00852F8C" w:rsidP="00602B23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8C" w:rsidRDefault="00852F8C">
      <w:r>
        <w:separator/>
      </w:r>
    </w:p>
  </w:footnote>
  <w:footnote w:type="continuationSeparator" w:id="0">
    <w:p w:rsidR="00852F8C" w:rsidRDefault="00852F8C">
      <w:r>
        <w:continuationSeparator/>
      </w:r>
    </w:p>
  </w:footnote>
  <w:footnote w:id="1">
    <w:p w:rsidR="00852F8C" w:rsidRDefault="00852F8C" w:rsidP="00595678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>, z późn. zm.</w:t>
      </w:r>
      <w:r w:rsidRPr="00483753">
        <w:t>).</w:t>
      </w:r>
    </w:p>
  </w:footnote>
  <w:footnote w:id="2">
    <w:p w:rsidR="00852F8C" w:rsidRDefault="00852F8C" w:rsidP="00595678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852F8C" w:rsidRDefault="00852F8C" w:rsidP="006B272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852F8C" w:rsidRDefault="00852F8C" w:rsidP="0079498B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5">
    <w:p w:rsidR="00852F8C" w:rsidRDefault="00852F8C" w:rsidP="00B2300E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852F8C" w:rsidRDefault="00852F8C" w:rsidP="00595678">
      <w:pPr>
        <w:autoSpaceDE w:val="0"/>
        <w:autoSpaceDN w:val="0"/>
        <w:adjustRightInd w:val="0"/>
        <w:jc w:val="both"/>
      </w:pPr>
      <w:r w:rsidRPr="00ED7D59">
        <w:rPr>
          <w:rStyle w:val="FootnoteReference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>
        <w:rPr>
          <w:sz w:val="20"/>
          <w:szCs w:val="20"/>
        </w:rPr>
        <w:t>01.2000, str. 22, z późn. zm.; Dz. Urz. UE Polskie wydanie specjalne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852F8C" w:rsidRDefault="00852F8C" w:rsidP="00334408">
      <w:pPr>
        <w:autoSpaceDE w:val="0"/>
        <w:autoSpaceDN w:val="0"/>
        <w:adjustRightInd w:val="0"/>
        <w:jc w:val="both"/>
      </w:pPr>
      <w:r w:rsidRPr="00845C48">
        <w:rPr>
          <w:rStyle w:val="FootnoteReference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>
        <w:rPr>
          <w:sz w:val="20"/>
          <w:szCs w:val="20"/>
        </w:rPr>
        <w:t>08.2002, str. 1, z późn. zm.; Dz. Urz. UE Polskie wydanie specjalne rozdz. 8, t. 2, str. 170).</w:t>
      </w:r>
    </w:p>
  </w:footnote>
  <w:footnote w:id="8">
    <w:p w:rsidR="00852F8C" w:rsidRDefault="00852F8C" w:rsidP="001E601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9">
    <w:p w:rsidR="00852F8C" w:rsidRDefault="00852F8C" w:rsidP="005B5746">
      <w:r w:rsidRPr="005B5746">
        <w:rPr>
          <w:rStyle w:val="FootnoteReference"/>
          <w:sz w:val="20"/>
          <w:szCs w:val="20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>
        <w:rPr>
          <w:sz w:val="20"/>
          <w:szCs w:val="20"/>
        </w:rPr>
        <w:t>przedstawianych przy ubieganiu się o pomoc de minimis”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cs="Times New Roman"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47A66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D7BA9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1DA6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0876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7617D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222B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3F7A2C"/>
    <w:rsid w:val="0040048D"/>
    <w:rsid w:val="00402C0E"/>
    <w:rsid w:val="00404FF5"/>
    <w:rsid w:val="00406413"/>
    <w:rsid w:val="00406D85"/>
    <w:rsid w:val="00407B51"/>
    <w:rsid w:val="00411B6A"/>
    <w:rsid w:val="0041226D"/>
    <w:rsid w:val="00414588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D5B"/>
    <w:rsid w:val="00431EAE"/>
    <w:rsid w:val="00432163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2E7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3753"/>
    <w:rsid w:val="00486C36"/>
    <w:rsid w:val="00487D88"/>
    <w:rsid w:val="004935B8"/>
    <w:rsid w:val="00495998"/>
    <w:rsid w:val="004A0259"/>
    <w:rsid w:val="004A0284"/>
    <w:rsid w:val="004A0296"/>
    <w:rsid w:val="004A3ADA"/>
    <w:rsid w:val="004A5430"/>
    <w:rsid w:val="004A79F2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67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469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269CD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5CA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0B49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2F8C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4A8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C7F57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5E6A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24DA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2E0B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44D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DA1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5A29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8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D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E5E6A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5E6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E5E6A"/>
    <w:pPr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8D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E5E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18DD"/>
    <w:rPr>
      <w:sz w:val="16"/>
      <w:szCs w:val="16"/>
    </w:rPr>
  </w:style>
  <w:style w:type="character" w:styleId="Hyperlink">
    <w:name w:val="Hyperlink"/>
    <w:basedOn w:val="DefaultParagraphFont"/>
    <w:uiPriority w:val="99"/>
    <w:rsid w:val="00AE5E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DD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0579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8DD"/>
    <w:rPr>
      <w:sz w:val="24"/>
      <w:szCs w:val="24"/>
    </w:rPr>
  </w:style>
  <w:style w:type="paragraph" w:styleId="List">
    <w:name w:val="List"/>
    <w:basedOn w:val="Normal"/>
    <w:uiPriority w:val="99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uiPriority w:val="99"/>
    <w:rsid w:val="00057901"/>
    <w:pPr>
      <w:spacing w:line="360" w:lineRule="auto"/>
      <w:jc w:val="both"/>
    </w:pPr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18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A4D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D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8DD"/>
    <w:rPr>
      <w:sz w:val="24"/>
      <w:szCs w:val="24"/>
    </w:rPr>
  </w:style>
  <w:style w:type="paragraph" w:customStyle="1" w:styleId="ZnakZnak">
    <w:name w:val="Znak Znak"/>
    <w:basedOn w:val="Normal"/>
    <w:uiPriority w:val="99"/>
    <w:rsid w:val="00625262"/>
    <w:pPr>
      <w:spacing w:after="160" w:line="240" w:lineRule="exact"/>
    </w:pPr>
    <w:rPr>
      <w:sz w:val="20"/>
      <w:szCs w:val="20"/>
      <w:lang w:val="en-US" w:eastAsia="en-GB"/>
    </w:rPr>
  </w:style>
  <w:style w:type="table" w:styleId="TableGrid">
    <w:name w:val="Table Grid"/>
    <w:basedOn w:val="TableNormal"/>
    <w:uiPriority w:val="99"/>
    <w:rsid w:val="001969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efaultParagraphFont"/>
    <w:uiPriority w:val="99"/>
    <w:rsid w:val="005B5746"/>
    <w:rPr>
      <w:rFonts w:ascii="Courier New" w:hAnsi="Courier New" w:cs="Courier New"/>
    </w:rPr>
  </w:style>
  <w:style w:type="character" w:customStyle="1" w:styleId="t3">
    <w:name w:val="t3"/>
    <w:basedOn w:val="DefaultParagraphFont"/>
    <w:uiPriority w:val="99"/>
    <w:rsid w:val="006D4D5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07C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7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DD"/>
    <w:rPr>
      <w:b/>
      <w:bCs/>
    </w:rPr>
  </w:style>
  <w:style w:type="paragraph" w:customStyle="1" w:styleId="Znak">
    <w:name w:val="Znak"/>
    <w:basedOn w:val="Normal"/>
    <w:uiPriority w:val="99"/>
    <w:rsid w:val="003B245D"/>
    <w:pPr>
      <w:spacing w:after="160" w:line="240" w:lineRule="exact"/>
    </w:pPr>
    <w:rPr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2715</Words>
  <Characters>16292</Characters>
  <Application>Microsoft Office Outlook</Application>
  <DocSecurity>0</DocSecurity>
  <Lines>0</Lines>
  <Paragraphs>0</Paragraphs>
  <ScaleCrop>false</ScaleCrop>
  <Company>uokik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306-2</dc:creator>
  <cp:keywords/>
  <dc:description/>
  <cp:lastModifiedBy>Kamila_2</cp:lastModifiedBy>
  <cp:revision>2</cp:revision>
  <cp:lastPrinted>2010-03-24T10:39:00Z</cp:lastPrinted>
  <dcterms:created xsi:type="dcterms:W3CDTF">2014-10-17T08:00:00Z</dcterms:created>
  <dcterms:modified xsi:type="dcterms:W3CDTF">2014-10-17T08:00:00Z</dcterms:modified>
</cp:coreProperties>
</file>